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F1B" w:rsidRDefault="00CF4F1B">
      <w:pPr>
        <w:pStyle w:val="ConsPlusNormal"/>
        <w:jc w:val="both"/>
        <w:outlineLvl w:val="0"/>
        <w:rPr>
          <w:rFonts w:cs="Times New Roman"/>
        </w:rPr>
      </w:pPr>
    </w:p>
    <w:p w:rsidR="00CF4F1B" w:rsidRPr="009D1991" w:rsidRDefault="00CF4F1B" w:rsidP="00A3581E">
      <w:pPr>
        <w:jc w:val="center"/>
        <w:rPr>
          <w:color w:val="000000"/>
          <w:sz w:val="20"/>
          <w:szCs w:val="20"/>
        </w:rPr>
      </w:pPr>
      <w:r w:rsidRPr="009D1991">
        <w:rPr>
          <w:color w:val="000000"/>
          <w:sz w:val="20"/>
          <w:szCs w:val="20"/>
        </w:rPr>
        <w:t xml:space="preserve">      </w:t>
      </w:r>
      <w:r w:rsidRPr="00B16047">
        <w:rPr>
          <w:noProof/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80.4pt;height:81pt;visibility:visible">
            <v:imagedata r:id="rId4" o:title=""/>
          </v:shape>
        </w:pict>
      </w:r>
      <w:r w:rsidRPr="009D1991">
        <w:rPr>
          <w:color w:val="000000"/>
          <w:sz w:val="20"/>
          <w:szCs w:val="20"/>
        </w:rPr>
        <w:t xml:space="preserve">            </w:t>
      </w:r>
    </w:p>
    <w:p w:rsidR="00CF4F1B" w:rsidRPr="009D1991" w:rsidRDefault="00CF4F1B" w:rsidP="00A3581E">
      <w:pPr>
        <w:jc w:val="right"/>
        <w:rPr>
          <w:rFonts w:ascii="Courier New" w:hAnsi="Courier New" w:cs="Courier New"/>
          <w:b/>
          <w:bCs/>
          <w:i/>
          <w:iCs/>
          <w:color w:val="000000"/>
          <w:sz w:val="16"/>
          <w:szCs w:val="16"/>
        </w:rPr>
      </w:pPr>
    </w:p>
    <w:p w:rsidR="00CF4F1B" w:rsidRPr="00A3581E" w:rsidRDefault="00CF4F1B" w:rsidP="00A3581E">
      <w:pPr>
        <w:ind w:left="-284" w:firstLine="284"/>
        <w:jc w:val="center"/>
        <w:rPr>
          <w:rFonts w:ascii="Bookman Old Style" w:hAnsi="Bookman Old Style" w:cs="Bookman Old Style"/>
          <w:b/>
          <w:bCs/>
          <w:i/>
          <w:iCs/>
          <w:color w:val="000000"/>
          <w:sz w:val="36"/>
          <w:szCs w:val="36"/>
        </w:rPr>
      </w:pPr>
      <w:r w:rsidRPr="00A3581E">
        <w:rPr>
          <w:rFonts w:ascii="Bookman Old Style" w:hAnsi="Bookman Old Style" w:cs="Bookman Old Style"/>
          <w:b/>
          <w:bCs/>
          <w:i/>
          <w:iCs/>
          <w:color w:val="000000"/>
          <w:sz w:val="36"/>
          <w:szCs w:val="36"/>
        </w:rPr>
        <w:t xml:space="preserve">Администрация муниципального образования Южно-Одоевское Одоевского района </w:t>
      </w:r>
    </w:p>
    <w:p w:rsidR="00CF4F1B" w:rsidRPr="009D1991" w:rsidRDefault="00CF4F1B" w:rsidP="00A3581E">
      <w:pPr>
        <w:jc w:val="both"/>
        <w:rPr>
          <w:color w:val="000000"/>
          <w:sz w:val="20"/>
          <w:szCs w:val="20"/>
        </w:rPr>
      </w:pPr>
      <w:r>
        <w:rPr>
          <w:noProof/>
        </w:rPr>
        <w:pict>
          <v:line id="Прямая соединительная линия 2" o:spid="_x0000_s1026" style="position:absolute;left:0;text-align:left;z-index:251658240;visibility:visible" from="-27.75pt,4.1pt" to="483.5pt,4.15pt" o:allowincell="f" strokecolor="#0d0d0d" strokeweight="4.5pt">
            <v:stroke startarrowwidth="wide" startarrowlength="short" endarrowwidth="wide" endarrowlength="short" linestyle="thinThick"/>
          </v:line>
        </w:pict>
      </w:r>
    </w:p>
    <w:p w:rsidR="00CF4F1B" w:rsidRPr="00A3581E" w:rsidRDefault="00CF4F1B" w:rsidP="00A3581E">
      <w:pPr>
        <w:jc w:val="center"/>
        <w:rPr>
          <w:rFonts w:ascii="Bookman Old Style" w:hAnsi="Bookman Old Style" w:cs="Bookman Old Style"/>
          <w:b/>
          <w:bCs/>
          <w:color w:val="000000"/>
          <w:sz w:val="40"/>
          <w:szCs w:val="40"/>
        </w:rPr>
      </w:pPr>
    </w:p>
    <w:p w:rsidR="00CF4F1B" w:rsidRPr="00A3581E" w:rsidRDefault="00CF4F1B" w:rsidP="00A3581E">
      <w:pPr>
        <w:jc w:val="center"/>
        <w:rPr>
          <w:rFonts w:ascii="Bookman Old Style" w:hAnsi="Bookman Old Style" w:cs="Bookman Old Style"/>
          <w:b/>
          <w:bCs/>
          <w:color w:val="000000"/>
          <w:sz w:val="40"/>
          <w:szCs w:val="40"/>
        </w:rPr>
      </w:pPr>
      <w:r w:rsidRPr="00A3581E">
        <w:rPr>
          <w:rFonts w:ascii="Bookman Old Style" w:hAnsi="Bookman Old Style" w:cs="Bookman Old Style"/>
          <w:b/>
          <w:bCs/>
          <w:color w:val="000000"/>
          <w:sz w:val="40"/>
          <w:szCs w:val="40"/>
        </w:rPr>
        <w:t>ПОСТАНОВЛЕНИЕ</w:t>
      </w:r>
    </w:p>
    <w:p w:rsidR="00CF4F1B" w:rsidRPr="009D1991" w:rsidRDefault="00CF4F1B" w:rsidP="00A3581E">
      <w:pPr>
        <w:jc w:val="center"/>
        <w:rPr>
          <w:b/>
          <w:bCs/>
          <w:color w:val="000000"/>
          <w:sz w:val="20"/>
          <w:szCs w:val="20"/>
        </w:rPr>
      </w:pPr>
    </w:p>
    <w:p w:rsidR="00CF4F1B" w:rsidRPr="009D1991" w:rsidRDefault="00CF4F1B" w:rsidP="00A3581E">
      <w:pPr>
        <w:tabs>
          <w:tab w:val="center" w:pos="4677"/>
          <w:tab w:val="right" w:pos="9355"/>
        </w:tabs>
      </w:pPr>
      <w:r>
        <w:t xml:space="preserve">От 26.12.2016                       </w:t>
      </w:r>
      <w:r w:rsidRPr="009D1991">
        <w:t xml:space="preserve">                                                         </w:t>
      </w:r>
      <w:r>
        <w:t xml:space="preserve">                  № 187</w:t>
      </w:r>
    </w:p>
    <w:p w:rsidR="00CF4F1B" w:rsidRDefault="00CF4F1B" w:rsidP="00A3581E">
      <w:pPr>
        <w:tabs>
          <w:tab w:val="center" w:pos="4677"/>
          <w:tab w:val="right" w:pos="9355"/>
        </w:tabs>
      </w:pPr>
    </w:p>
    <w:p w:rsidR="00CF4F1B" w:rsidRPr="000C33A6" w:rsidRDefault="00CF4F1B" w:rsidP="000C33A6">
      <w:pPr>
        <w:tabs>
          <w:tab w:val="center" w:pos="4677"/>
          <w:tab w:val="right" w:pos="9355"/>
        </w:tabs>
        <w:jc w:val="center"/>
        <w:rPr>
          <w:b/>
          <w:bCs/>
        </w:rPr>
      </w:pPr>
      <w:r w:rsidRPr="000C33A6">
        <w:rPr>
          <w:b/>
          <w:bCs/>
        </w:rPr>
        <w:t>Об утверждении  Правил определения нормативных затрат</w:t>
      </w:r>
    </w:p>
    <w:p w:rsidR="00CF4F1B" w:rsidRPr="000C33A6" w:rsidRDefault="00CF4F1B" w:rsidP="000C33A6">
      <w:pPr>
        <w:tabs>
          <w:tab w:val="center" w:pos="4677"/>
          <w:tab w:val="right" w:pos="9355"/>
        </w:tabs>
        <w:jc w:val="center"/>
        <w:rPr>
          <w:b/>
          <w:bCs/>
        </w:rPr>
      </w:pPr>
      <w:r w:rsidRPr="000C33A6">
        <w:rPr>
          <w:b/>
          <w:bCs/>
        </w:rPr>
        <w:t>на обеспечение функций органов местного самоуправления, отраслевых (функциональных) органов администрации, имеющих статус юридических лиц (включая соответственно территориальные  органы и подведомственные им казенные учреждения)</w:t>
      </w:r>
    </w:p>
    <w:p w:rsidR="00CF4F1B" w:rsidRDefault="00CF4F1B">
      <w:pPr>
        <w:pStyle w:val="ConsPlusTitle"/>
        <w:jc w:val="center"/>
        <w:rPr>
          <w:rFonts w:cs="Times New Roman"/>
        </w:rPr>
      </w:pP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A3581E">
          <w:rPr>
            <w:rFonts w:ascii="Times New Roman" w:hAnsi="Times New Roman" w:cs="Times New Roman"/>
            <w:sz w:val="28"/>
            <w:szCs w:val="28"/>
          </w:rPr>
          <w:t>пунктом 2 части 4 статьи 19</w:t>
        </w:r>
      </w:hyperlink>
      <w:r w:rsidRPr="00A3581E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нужд", </w:t>
      </w:r>
      <w:hyperlink r:id="rId6" w:history="1">
        <w:r w:rsidRPr="00A3581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3581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 октября 2014 года N 1047 "Об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органов", </w:t>
      </w:r>
      <w:hyperlink r:id="rId7" w:history="1">
        <w:r w:rsidRPr="00A3581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3581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Одоевский район от </w:t>
      </w:r>
      <w:r w:rsidRPr="005111B4">
        <w:rPr>
          <w:rFonts w:ascii="Times New Roman" w:hAnsi="Times New Roman" w:cs="Times New Roman"/>
          <w:sz w:val="28"/>
          <w:szCs w:val="28"/>
        </w:rPr>
        <w:t xml:space="preserve">26 декабря 2016 года N 185 "Об утверждении требований к порядку разработки и принятия правовых актов </w:t>
      </w:r>
      <w:r w:rsidRPr="00A3581E">
        <w:rPr>
          <w:rFonts w:ascii="Times New Roman" w:hAnsi="Times New Roman" w:cs="Times New Roman"/>
          <w:sz w:val="28"/>
          <w:szCs w:val="28"/>
        </w:rPr>
        <w:t>о нормировании в сфере закупок, содержанию указанных акто</w:t>
      </w:r>
      <w:bookmarkStart w:id="0" w:name="_GoBack"/>
      <w:bookmarkEnd w:id="0"/>
      <w:r w:rsidRPr="00A3581E">
        <w:rPr>
          <w:rFonts w:ascii="Times New Roman" w:hAnsi="Times New Roman" w:cs="Times New Roman"/>
          <w:sz w:val="28"/>
          <w:szCs w:val="28"/>
        </w:rPr>
        <w:t xml:space="preserve">в и обеспечению их исполнения для муниципальных нужд муниципального образования Южно-Одоевское Одоевского района", на основании </w:t>
      </w:r>
      <w:hyperlink r:id="rId8" w:history="1">
        <w:r w:rsidRPr="00A3581E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A3581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Южно-Одоевское Одоевского района</w:t>
      </w:r>
      <w:r w:rsidRPr="00A3581E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Одоевский район постановляет:</w:t>
      </w:r>
      <w:bookmarkStart w:id="1" w:name="P24"/>
      <w:bookmarkEnd w:id="1"/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w:anchor="P47" w:history="1">
        <w:r w:rsidRPr="00A3581E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A3581E">
        <w:rPr>
          <w:rFonts w:ascii="Times New Roman" w:hAnsi="Times New Roman" w:cs="Times New Roman"/>
          <w:sz w:val="28"/>
          <w:szCs w:val="28"/>
        </w:rPr>
        <w:t xml:space="preserve"> определения нормативных затрат на обеспечение функций органов местного самоуправления, отраслевых (функциональных) органов администрации, имеющих статус юридических лиц (включая соответственно территориальные органы и подведомственные им казенные учреждения) (приложение).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3581E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Южно-Одоевское Одоевского района</w:t>
      </w:r>
      <w:r w:rsidRPr="00A3581E">
        <w:rPr>
          <w:rFonts w:ascii="Times New Roman" w:hAnsi="Times New Roman" w:cs="Times New Roman"/>
          <w:sz w:val="28"/>
          <w:szCs w:val="28"/>
        </w:rPr>
        <w:t xml:space="preserve">, утвердить до 31 декабря 2016 года нормативные затраты на обеспечение своих функций и функций подведомственных 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A3581E">
        <w:rPr>
          <w:rFonts w:ascii="Times New Roman" w:hAnsi="Times New Roman" w:cs="Times New Roman"/>
          <w:sz w:val="28"/>
          <w:szCs w:val="28"/>
        </w:rPr>
        <w:t xml:space="preserve"> казенных учреждений.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3581E">
        <w:rPr>
          <w:rFonts w:ascii="Times New Roman" w:hAnsi="Times New Roman" w:cs="Times New Roman"/>
          <w:sz w:val="28"/>
          <w:szCs w:val="28"/>
        </w:rPr>
        <w:t xml:space="preserve">азместить </w:t>
      </w:r>
      <w:hyperlink w:anchor="P47" w:history="1">
        <w:r w:rsidRPr="002103FF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A3581E">
        <w:rPr>
          <w:rFonts w:ascii="Times New Roman" w:hAnsi="Times New Roman" w:cs="Times New Roman"/>
          <w:sz w:val="28"/>
          <w:szCs w:val="28"/>
        </w:rPr>
        <w:t>, утвержденные пунктом 1 настоящего Постановления,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услуг.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7"/>
      <w:bookmarkEnd w:id="2"/>
      <w:r w:rsidRPr="00A3581E">
        <w:rPr>
          <w:rFonts w:ascii="Times New Roman" w:hAnsi="Times New Roman" w:cs="Times New Roman"/>
          <w:sz w:val="28"/>
          <w:szCs w:val="28"/>
        </w:rPr>
        <w:t xml:space="preserve">4. Постановление вступает в силу со дня 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 w:rsidRPr="00A3581E">
        <w:rPr>
          <w:rFonts w:ascii="Times New Roman" w:hAnsi="Times New Roman" w:cs="Times New Roman"/>
          <w:sz w:val="28"/>
          <w:szCs w:val="28"/>
        </w:rPr>
        <w:t xml:space="preserve">, за исключением </w:t>
      </w:r>
      <w:hyperlink w:anchor="P24" w:history="1">
        <w:r w:rsidRPr="002103FF">
          <w:rPr>
            <w:rFonts w:ascii="Times New Roman" w:hAnsi="Times New Roman" w:cs="Times New Roman"/>
            <w:sz w:val="28"/>
            <w:szCs w:val="28"/>
          </w:rPr>
          <w:t>пункта 1</w:t>
        </w:r>
      </w:hyperlink>
      <w:r w:rsidRPr="00A3581E">
        <w:rPr>
          <w:rFonts w:ascii="Times New Roman" w:hAnsi="Times New Roman" w:cs="Times New Roman"/>
          <w:sz w:val="28"/>
          <w:szCs w:val="28"/>
        </w:rPr>
        <w:t xml:space="preserve"> настоящего Постановления, которое вступает в силу с 1 января 2016 года.</w:t>
      </w:r>
    </w:p>
    <w:p w:rsidR="00CF4F1B" w:rsidRPr="00A3581E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A3581E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A3581E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2" w:type="dxa"/>
        <w:tblInd w:w="-106" w:type="dxa"/>
        <w:tblLayout w:type="fixed"/>
        <w:tblLook w:val="0000"/>
      </w:tblPr>
      <w:tblGrid>
        <w:gridCol w:w="4103"/>
        <w:gridCol w:w="5679"/>
      </w:tblGrid>
      <w:tr w:rsidR="00CF4F1B" w:rsidRPr="002103FF">
        <w:trPr>
          <w:cantSplit/>
        </w:trPr>
        <w:tc>
          <w:tcPr>
            <w:tcW w:w="3970" w:type="dxa"/>
          </w:tcPr>
          <w:p w:rsidR="00CF4F1B" w:rsidRPr="002103FF" w:rsidRDefault="00CF4F1B" w:rsidP="002103FF">
            <w:pPr>
              <w:keepNext/>
              <w:ind w:left="-142" w:right="-250"/>
              <w:jc w:val="center"/>
              <w:outlineLvl w:val="2"/>
              <w:rPr>
                <w:b/>
                <w:bCs/>
              </w:rPr>
            </w:pPr>
            <w:r w:rsidRPr="002103FF">
              <w:rPr>
                <w:b/>
                <w:bCs/>
              </w:rPr>
              <w:t>Глава администрации муниципального образования</w:t>
            </w:r>
          </w:p>
          <w:p w:rsidR="00CF4F1B" w:rsidRPr="002103FF" w:rsidRDefault="00CF4F1B" w:rsidP="002103FF">
            <w:pPr>
              <w:keepNext/>
              <w:jc w:val="center"/>
              <w:outlineLvl w:val="2"/>
              <w:rPr>
                <w:b/>
                <w:bCs/>
              </w:rPr>
            </w:pPr>
            <w:r w:rsidRPr="002103FF">
              <w:rPr>
                <w:b/>
                <w:bCs/>
              </w:rPr>
              <w:t xml:space="preserve">Южно-Одоевское </w:t>
            </w:r>
          </w:p>
          <w:p w:rsidR="00CF4F1B" w:rsidRPr="002103FF" w:rsidRDefault="00CF4F1B" w:rsidP="002103FF">
            <w:pPr>
              <w:keepNext/>
              <w:jc w:val="center"/>
              <w:outlineLvl w:val="2"/>
              <w:rPr>
                <w:b/>
                <w:bCs/>
              </w:rPr>
            </w:pPr>
            <w:r w:rsidRPr="002103FF">
              <w:rPr>
                <w:b/>
                <w:bCs/>
              </w:rPr>
              <w:t>Одоевского района</w:t>
            </w:r>
          </w:p>
        </w:tc>
        <w:tc>
          <w:tcPr>
            <w:tcW w:w="5494" w:type="dxa"/>
          </w:tcPr>
          <w:p w:rsidR="00CF4F1B" w:rsidRPr="002103FF" w:rsidRDefault="00CF4F1B" w:rsidP="002103FF">
            <w:pPr>
              <w:keepNext/>
              <w:jc w:val="both"/>
              <w:outlineLvl w:val="2"/>
              <w:rPr>
                <w:b/>
                <w:bCs/>
              </w:rPr>
            </w:pPr>
          </w:p>
          <w:p w:rsidR="00CF4F1B" w:rsidRPr="002103FF" w:rsidRDefault="00CF4F1B" w:rsidP="002103FF"/>
          <w:p w:rsidR="00CF4F1B" w:rsidRPr="002103FF" w:rsidRDefault="00CF4F1B" w:rsidP="002103FF"/>
          <w:p w:rsidR="00CF4F1B" w:rsidRPr="002103FF" w:rsidRDefault="00CF4F1B" w:rsidP="002103FF">
            <w:pPr>
              <w:keepNext/>
              <w:jc w:val="right"/>
              <w:outlineLvl w:val="2"/>
              <w:rPr>
                <w:b/>
                <w:bCs/>
              </w:rPr>
            </w:pPr>
            <w:r w:rsidRPr="002103FF">
              <w:rPr>
                <w:b/>
                <w:bCs/>
              </w:rPr>
              <w:t>И.А. Думчев</w:t>
            </w:r>
          </w:p>
        </w:tc>
      </w:tr>
    </w:tbl>
    <w:p w:rsidR="00CF4F1B" w:rsidRPr="00A3581E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A3581E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A3581E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A3581E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A3581E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A3581E" w:rsidRDefault="00CF4F1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4F1B" w:rsidRPr="00A3581E" w:rsidRDefault="00CF4F1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4F1B" w:rsidRPr="00A3581E" w:rsidRDefault="00CF4F1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4F1B" w:rsidRPr="00A3581E" w:rsidRDefault="00CF4F1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4F1B" w:rsidRDefault="00CF4F1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4F1B" w:rsidRDefault="00CF4F1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4F1B" w:rsidRDefault="00CF4F1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4F1B" w:rsidRDefault="00CF4F1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4F1B" w:rsidRDefault="00CF4F1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4F1B" w:rsidRDefault="00CF4F1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4F1B" w:rsidRDefault="00CF4F1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4F1B" w:rsidRDefault="00CF4F1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4F1B" w:rsidRDefault="00CF4F1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4F1B" w:rsidRDefault="00CF4F1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4F1B" w:rsidRDefault="00CF4F1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4F1B" w:rsidRDefault="00CF4F1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4F1B" w:rsidRDefault="00CF4F1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4F1B" w:rsidRDefault="00CF4F1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4F1B" w:rsidRDefault="00CF4F1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4F1B" w:rsidRDefault="00CF4F1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4F1B" w:rsidRDefault="00CF4F1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4F1B" w:rsidRDefault="00CF4F1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4F1B" w:rsidRDefault="00CF4F1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4F1B" w:rsidRDefault="00CF4F1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4F1B" w:rsidRDefault="00CF4F1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4F1B" w:rsidRDefault="00CF4F1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4F1B" w:rsidRDefault="00CF4F1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4F1B" w:rsidRDefault="00CF4F1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4F1B" w:rsidRDefault="00CF4F1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4F1B" w:rsidRDefault="00CF4F1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4F1B" w:rsidRDefault="00CF4F1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4F1B" w:rsidRDefault="00CF4F1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4F1B" w:rsidRPr="00A3581E" w:rsidRDefault="00CF4F1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4F1B" w:rsidRPr="00A3581E" w:rsidRDefault="00CF4F1B" w:rsidP="000364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br/>
        <w:t xml:space="preserve">к постановлению администрации </w:t>
      </w:r>
      <w:r>
        <w:rPr>
          <w:rFonts w:ascii="Times New Roman" w:hAnsi="Times New Roman" w:cs="Times New Roman"/>
          <w:sz w:val="28"/>
          <w:szCs w:val="28"/>
        </w:rPr>
        <w:br/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br/>
        <w:t>Южно-Одоевское</w:t>
      </w:r>
      <w:r>
        <w:rPr>
          <w:rFonts w:ascii="Times New Roman" w:hAnsi="Times New Roman" w:cs="Times New Roman"/>
          <w:sz w:val="28"/>
          <w:szCs w:val="28"/>
        </w:rPr>
        <w:br/>
        <w:t>Одоевского района</w:t>
      </w:r>
      <w:r>
        <w:rPr>
          <w:rFonts w:ascii="Times New Roman" w:hAnsi="Times New Roman" w:cs="Times New Roman"/>
          <w:sz w:val="28"/>
          <w:szCs w:val="28"/>
        </w:rPr>
        <w:br/>
        <w:t>от 26.12.2016  № 187</w:t>
      </w:r>
    </w:p>
    <w:p w:rsidR="00CF4F1B" w:rsidRDefault="00CF4F1B" w:rsidP="005B09A4">
      <w:pPr>
        <w:tabs>
          <w:tab w:val="center" w:pos="4677"/>
          <w:tab w:val="right" w:pos="9355"/>
        </w:tabs>
        <w:jc w:val="center"/>
        <w:rPr>
          <w:b/>
          <w:bCs/>
        </w:rPr>
      </w:pPr>
      <w:bookmarkStart w:id="3" w:name="P47"/>
      <w:bookmarkEnd w:id="3"/>
    </w:p>
    <w:p w:rsidR="00CF4F1B" w:rsidRPr="000C33A6" w:rsidRDefault="00CF4F1B" w:rsidP="005B09A4">
      <w:pPr>
        <w:tabs>
          <w:tab w:val="center" w:pos="4677"/>
          <w:tab w:val="right" w:pos="9355"/>
        </w:tabs>
        <w:jc w:val="center"/>
        <w:rPr>
          <w:b/>
          <w:bCs/>
        </w:rPr>
      </w:pPr>
      <w:r w:rsidRPr="000C33A6">
        <w:rPr>
          <w:b/>
          <w:bCs/>
        </w:rPr>
        <w:t>Об утверждении  Правил определения нормативных затрат</w:t>
      </w:r>
    </w:p>
    <w:p w:rsidR="00CF4F1B" w:rsidRPr="000C33A6" w:rsidRDefault="00CF4F1B" w:rsidP="005B09A4">
      <w:pPr>
        <w:tabs>
          <w:tab w:val="center" w:pos="4677"/>
          <w:tab w:val="right" w:pos="9355"/>
        </w:tabs>
        <w:jc w:val="center"/>
        <w:rPr>
          <w:b/>
          <w:bCs/>
        </w:rPr>
      </w:pPr>
      <w:r w:rsidRPr="000C33A6">
        <w:rPr>
          <w:b/>
          <w:bCs/>
        </w:rPr>
        <w:t>на обеспечение функций органов местного самоуправления, отраслевых (функциональных) органов администрации, имеющих статус юридических лиц (включая соответственно территориальные  органы и подведомственные им казенные учреждения)</w:t>
      </w:r>
    </w:p>
    <w:p w:rsidR="00CF4F1B" w:rsidRPr="00A3581E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1. Настоящие Правила устанавливают порядок определения нормативных затрат на обеспечение функций органов местного самоуправления, отраслевых (функциональных) органов администрации, имеющих статус юридических лиц (далее по тексту - муниципальные субъекты нормирования), включая соответственно территориальные органы и подведомственные им казенные учреждения, в части закупок товаров, работ, услуг (далее - нормативные затраты).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 xml:space="preserve">2. Нормативные затраты применяются муниципальными субъектами нормирования для обоснования объекта и (или) объектов закупки, включенных в план закупок в соответствии с </w:t>
      </w:r>
      <w:hyperlink r:id="rId9" w:history="1">
        <w:r w:rsidRPr="002103FF">
          <w:rPr>
            <w:rFonts w:ascii="Times New Roman" w:hAnsi="Times New Roman" w:cs="Times New Roman"/>
            <w:sz w:val="28"/>
            <w:szCs w:val="28"/>
          </w:rPr>
          <w:t>частью 2 статьи 18</w:t>
        </w:r>
      </w:hyperlink>
      <w:r w:rsidRPr="00A3581E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</w:t>
      </w:r>
      <w:hyperlink r:id="rId10" w:history="1">
        <w:r w:rsidRPr="002103FF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A3581E">
        <w:rPr>
          <w:rFonts w:ascii="Times New Roman" w:hAnsi="Times New Roman" w:cs="Times New Roman"/>
          <w:sz w:val="28"/>
          <w:szCs w:val="28"/>
        </w:rPr>
        <w:t xml:space="preserve"> N 44-ФЗ).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 xml:space="preserve">3. Нормативные затраты, порядок определения которых не установлен </w:t>
      </w:r>
      <w:hyperlink w:anchor="P97" w:history="1">
        <w:r w:rsidRPr="002103FF">
          <w:rPr>
            <w:rFonts w:ascii="Times New Roman" w:hAnsi="Times New Roman" w:cs="Times New Roman"/>
            <w:sz w:val="28"/>
            <w:szCs w:val="28"/>
          </w:rPr>
          <w:t>приложением</w:t>
        </w:r>
      </w:hyperlink>
      <w:r w:rsidRPr="002103FF">
        <w:rPr>
          <w:rFonts w:ascii="Times New Roman" w:hAnsi="Times New Roman" w:cs="Times New Roman"/>
          <w:sz w:val="28"/>
          <w:szCs w:val="28"/>
        </w:rPr>
        <w:t xml:space="preserve"> </w:t>
      </w:r>
      <w:r w:rsidRPr="00A3581E">
        <w:rPr>
          <w:rFonts w:ascii="Times New Roman" w:hAnsi="Times New Roman" w:cs="Times New Roman"/>
          <w:sz w:val="28"/>
          <w:szCs w:val="28"/>
        </w:rPr>
        <w:t>к настоящим Правилам, определяются в соответствии с правилами, устанавливаемыми соответствующими муниципальными субъектами нормирования.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 xml:space="preserve">При утверждении нормативных затрат в отношении проведения текущего ремонта муниципальные субъекты нормирования учитывают его периодичность, </w:t>
      </w:r>
      <w:r w:rsidRPr="002103FF">
        <w:rPr>
          <w:rFonts w:ascii="Times New Roman" w:hAnsi="Times New Roman" w:cs="Times New Roman"/>
          <w:sz w:val="28"/>
          <w:szCs w:val="28"/>
        </w:rPr>
        <w:t xml:space="preserve">предусмотренную </w:t>
      </w:r>
      <w:hyperlink w:anchor="P606" w:history="1">
        <w:r w:rsidRPr="002103FF">
          <w:rPr>
            <w:rFonts w:ascii="Times New Roman" w:hAnsi="Times New Roman" w:cs="Times New Roman"/>
            <w:sz w:val="28"/>
            <w:szCs w:val="28"/>
          </w:rPr>
          <w:t>пунктом 41.2</w:t>
        </w:r>
      </w:hyperlink>
      <w:r w:rsidRPr="002103FF"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Pr="00A3581E">
        <w:rPr>
          <w:rFonts w:ascii="Times New Roman" w:hAnsi="Times New Roman" w:cs="Times New Roman"/>
          <w:sz w:val="28"/>
          <w:szCs w:val="28"/>
        </w:rPr>
        <w:t>к настоящим Правилам.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9"/>
      <w:bookmarkEnd w:id="4"/>
      <w:r w:rsidRPr="00A3581E">
        <w:rPr>
          <w:rFonts w:ascii="Times New Roman" w:hAnsi="Times New Roman" w:cs="Times New Roman"/>
          <w:sz w:val="28"/>
          <w:szCs w:val="28"/>
        </w:rPr>
        <w:t>Общий объем затрат, связанных с закупкой товаров, работ, услуг, рассчитанный на основе нормативных затрат, не может превышать объем доведенных муниципальным субъектам нормирования, их территориальным органам и находящимся в их ведении казенным учреждениям как получателям бюджетных средств лимитов бюджетных обязательств на закупку товаров, работ, услуг в рамках исполнения местного бюджета.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 xml:space="preserve">При определении нормативных затрат муниципальные субъекты нормирования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</w:t>
      </w:r>
      <w:hyperlink w:anchor="P59" w:history="1">
        <w:r w:rsidRPr="002103FF">
          <w:rPr>
            <w:rFonts w:ascii="Times New Roman" w:hAnsi="Times New Roman" w:cs="Times New Roman"/>
            <w:sz w:val="28"/>
            <w:szCs w:val="28"/>
          </w:rPr>
          <w:t>абзаца третьего</w:t>
        </w:r>
      </w:hyperlink>
      <w:r w:rsidRPr="002103FF">
        <w:rPr>
          <w:rFonts w:ascii="Times New Roman" w:hAnsi="Times New Roman" w:cs="Times New Roman"/>
          <w:sz w:val="28"/>
          <w:szCs w:val="28"/>
        </w:rPr>
        <w:t xml:space="preserve"> н</w:t>
      </w:r>
      <w:r w:rsidRPr="00A3581E">
        <w:rPr>
          <w:rFonts w:ascii="Times New Roman" w:hAnsi="Times New Roman" w:cs="Times New Roman"/>
          <w:sz w:val="28"/>
          <w:szCs w:val="28"/>
        </w:rPr>
        <w:t>астоящего пункта.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 xml:space="preserve">4. Для определения нормативных затрат в соответствии с </w:t>
      </w:r>
      <w:hyperlink w:anchor="P105" w:history="1">
        <w:r w:rsidRPr="002103FF">
          <w:rPr>
            <w:rFonts w:ascii="Times New Roman" w:hAnsi="Times New Roman" w:cs="Times New Roman"/>
            <w:sz w:val="28"/>
            <w:szCs w:val="28"/>
          </w:rPr>
          <w:t>разделами I</w:t>
        </w:r>
      </w:hyperlink>
      <w:r w:rsidRPr="002103F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401" w:history="1">
        <w:r w:rsidRPr="002103FF">
          <w:rPr>
            <w:rFonts w:ascii="Times New Roman" w:hAnsi="Times New Roman" w:cs="Times New Roman"/>
            <w:sz w:val="28"/>
            <w:szCs w:val="28"/>
          </w:rPr>
          <w:t>II</w:t>
        </w:r>
      </w:hyperlink>
      <w:r w:rsidRPr="00A3581E">
        <w:rPr>
          <w:rFonts w:ascii="Times New Roman" w:hAnsi="Times New Roman" w:cs="Times New Roman"/>
          <w:sz w:val="28"/>
          <w:szCs w:val="28"/>
        </w:rPr>
        <w:t xml:space="preserve"> приложения к настоящим Правилам в формулах используются нормативы цены товаров, работ, услуг, устанавливаемые муниципальными субъектами нормирования.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 xml:space="preserve">Для определения нормативных затрат в соответствии с </w:t>
      </w:r>
      <w:hyperlink w:anchor="P105" w:history="1">
        <w:r w:rsidRPr="002103FF">
          <w:rPr>
            <w:rFonts w:ascii="Times New Roman" w:hAnsi="Times New Roman" w:cs="Times New Roman"/>
            <w:sz w:val="28"/>
            <w:szCs w:val="28"/>
          </w:rPr>
          <w:t>разделами I</w:t>
        </w:r>
      </w:hyperlink>
      <w:r w:rsidRPr="002103FF">
        <w:rPr>
          <w:rFonts w:ascii="Times New Roman" w:hAnsi="Times New Roman" w:cs="Times New Roman"/>
          <w:sz w:val="28"/>
          <w:szCs w:val="28"/>
        </w:rPr>
        <w:t xml:space="preserve"> </w:t>
      </w:r>
      <w:r w:rsidRPr="00A3581E">
        <w:rPr>
          <w:rFonts w:ascii="Times New Roman" w:hAnsi="Times New Roman" w:cs="Times New Roman"/>
          <w:sz w:val="28"/>
          <w:szCs w:val="28"/>
        </w:rPr>
        <w:t>и</w:t>
      </w:r>
      <w:r w:rsidRPr="002103FF">
        <w:rPr>
          <w:rFonts w:ascii="Times New Roman" w:hAnsi="Times New Roman" w:cs="Times New Roman"/>
          <w:sz w:val="28"/>
          <w:szCs w:val="28"/>
        </w:rPr>
        <w:t xml:space="preserve"> </w:t>
      </w:r>
      <w:hyperlink w:anchor="P401" w:history="1">
        <w:r w:rsidRPr="002103FF">
          <w:rPr>
            <w:rFonts w:ascii="Times New Roman" w:hAnsi="Times New Roman" w:cs="Times New Roman"/>
            <w:sz w:val="28"/>
            <w:szCs w:val="28"/>
          </w:rPr>
          <w:t>II</w:t>
        </w:r>
      </w:hyperlink>
      <w:r w:rsidRPr="002103FF">
        <w:rPr>
          <w:rFonts w:ascii="Times New Roman" w:hAnsi="Times New Roman" w:cs="Times New Roman"/>
          <w:sz w:val="28"/>
          <w:szCs w:val="28"/>
        </w:rPr>
        <w:t xml:space="preserve"> </w:t>
      </w:r>
      <w:r w:rsidRPr="00A3581E">
        <w:rPr>
          <w:rFonts w:ascii="Times New Roman" w:hAnsi="Times New Roman" w:cs="Times New Roman"/>
          <w:sz w:val="28"/>
          <w:szCs w:val="28"/>
        </w:rPr>
        <w:t>приложения к настоящим Правилам в формулах используются нормативы количества товаров, работ, услуг, устанавливаемые муниципальными субъектами нормирования.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Нормативы цены товаров, работ, услуг и нормативы количества товаров, работ, услуг, устанавливаемые муниципальными субъектами нормирования, подлежат согласованию с комитетом финансов муниципального образования Одоевский район.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4"/>
      <w:bookmarkEnd w:id="5"/>
      <w:r w:rsidRPr="00A3581E">
        <w:rPr>
          <w:rFonts w:ascii="Times New Roman" w:hAnsi="Times New Roman" w:cs="Times New Roman"/>
          <w:sz w:val="28"/>
          <w:szCs w:val="28"/>
        </w:rPr>
        <w:t>5. Муниципальные субъекты нормирования разрабатывают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муниципального субъекта нормирования, должностных обязанностей его работников) нормативы: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б) цены услуг подвижной связи;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в) количества SIM-карт;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г) цены и количества принтеров, многофункциональных устройств, копировальных аппаратов и персональных компьютеров (оргтехники);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д) количества и цены средств подвижной связи;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е) количества и цены планшетных компьютеров и ноутбуков;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ж) количества и цены носителей информации;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з)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и) перечня периодических печатных изданий и справочной литературы;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к) количества и цены транспортных средств;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л) количества и цены мебели;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м) количества и цены канцелярских принадлежностей;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н) количества и цены хозяйственных товаров и принадлежностей;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о) количества и цены материальных запасов для нужд гражданской обороны;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п) количества и цены иных товаров, работ и услуг.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муниципального субъекта нормирования.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8. Нормативные затраты подлежат размещению в единой информационной системе в сфере закупок, а до ввода ее в эксплуатацию -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(www.zakupki.gov.ru).</w:t>
      </w:r>
    </w:p>
    <w:p w:rsidR="00CF4F1B" w:rsidRPr="00A3581E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A3581E" w:rsidRDefault="00CF4F1B" w:rsidP="002103FF">
      <w:pPr>
        <w:pStyle w:val="ConsPlusNormal"/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A3581E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A3581E" w:rsidRDefault="00CF4F1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Приложение</w:t>
      </w:r>
    </w:p>
    <w:p w:rsidR="00CF4F1B" w:rsidRPr="00A3581E" w:rsidRDefault="00CF4F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к Правилам определения нормативных затрат</w:t>
      </w:r>
    </w:p>
    <w:p w:rsidR="00CF4F1B" w:rsidRPr="00A3581E" w:rsidRDefault="00CF4F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на обеспечение функций органов местного</w:t>
      </w:r>
    </w:p>
    <w:p w:rsidR="00CF4F1B" w:rsidRPr="00A3581E" w:rsidRDefault="00CF4F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самоуправления, отраслевых (функциональных)</w:t>
      </w:r>
    </w:p>
    <w:p w:rsidR="00CF4F1B" w:rsidRPr="00A3581E" w:rsidRDefault="00CF4F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органов администрации, имеющих статус</w:t>
      </w:r>
    </w:p>
    <w:p w:rsidR="00CF4F1B" w:rsidRPr="00A3581E" w:rsidRDefault="00CF4F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юридических лиц (включая соответственно</w:t>
      </w:r>
    </w:p>
    <w:p w:rsidR="00CF4F1B" w:rsidRPr="00A3581E" w:rsidRDefault="00CF4F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территориальные органы и подведомственные</w:t>
      </w:r>
    </w:p>
    <w:p w:rsidR="00CF4F1B" w:rsidRPr="00A3581E" w:rsidRDefault="00CF4F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им казенные учреждения)</w:t>
      </w:r>
    </w:p>
    <w:p w:rsidR="00CF4F1B" w:rsidRPr="00A3581E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A3581E" w:rsidRDefault="00CF4F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97"/>
      <w:bookmarkEnd w:id="6"/>
      <w:r w:rsidRPr="00A3581E">
        <w:rPr>
          <w:rFonts w:ascii="Times New Roman" w:hAnsi="Times New Roman" w:cs="Times New Roman"/>
          <w:sz w:val="28"/>
          <w:szCs w:val="28"/>
        </w:rPr>
        <w:t>Требования</w:t>
      </w:r>
    </w:p>
    <w:p w:rsidR="00CF4F1B" w:rsidRPr="00A3581E" w:rsidRDefault="00CF4F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к определению нормативных затрат на обеспечение</w:t>
      </w:r>
    </w:p>
    <w:p w:rsidR="00CF4F1B" w:rsidRPr="00A3581E" w:rsidRDefault="00CF4F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функций органов местного самоуправления, отраслевых</w:t>
      </w:r>
    </w:p>
    <w:p w:rsidR="00CF4F1B" w:rsidRPr="00A3581E" w:rsidRDefault="00CF4F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(функциональных) органов администрации муниципального</w:t>
      </w:r>
    </w:p>
    <w:p w:rsidR="00CF4F1B" w:rsidRPr="00A3581E" w:rsidRDefault="00CF4F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Южно-Одоевское Одоевского района</w:t>
      </w:r>
      <w:r w:rsidRPr="00A3581E">
        <w:rPr>
          <w:rFonts w:ascii="Times New Roman" w:hAnsi="Times New Roman" w:cs="Times New Roman"/>
          <w:sz w:val="28"/>
          <w:szCs w:val="28"/>
        </w:rPr>
        <w:t>, имеющих статус юридических 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81E">
        <w:rPr>
          <w:rFonts w:ascii="Times New Roman" w:hAnsi="Times New Roman" w:cs="Times New Roman"/>
          <w:sz w:val="28"/>
          <w:szCs w:val="28"/>
        </w:rPr>
        <w:t>(включая соответственно территориальные органы</w:t>
      </w:r>
    </w:p>
    <w:p w:rsidR="00CF4F1B" w:rsidRPr="00A3581E" w:rsidRDefault="00CF4F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и подведомственные им казенные учреждения)</w:t>
      </w:r>
    </w:p>
    <w:p w:rsidR="00CF4F1B" w:rsidRPr="00A3581E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A3581E" w:rsidRDefault="00CF4F1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105"/>
      <w:bookmarkEnd w:id="7"/>
      <w:r w:rsidRPr="00A3581E">
        <w:rPr>
          <w:rFonts w:ascii="Times New Roman" w:hAnsi="Times New Roman" w:cs="Times New Roman"/>
          <w:sz w:val="28"/>
          <w:szCs w:val="28"/>
        </w:rPr>
        <w:t>I. Затраты на информационно-коммуникационные технологии</w:t>
      </w:r>
    </w:p>
    <w:p w:rsidR="00CF4F1B" w:rsidRPr="00A3581E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A3581E" w:rsidRDefault="00CF4F1B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Затраты на услуги связи</w:t>
      </w:r>
    </w:p>
    <w:p w:rsidR="00CF4F1B" w:rsidRPr="00A3581E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1. Затраты на абонентскую плату (З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аб</w:t>
      </w:r>
      <w:r w:rsidRPr="00A3581E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CF4F1B" w:rsidRPr="00A3581E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A3581E" w:rsidRDefault="00CF4F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16047">
        <w:rPr>
          <w:rFonts w:ascii="Times New Roman" w:hAnsi="Times New Roman" w:cs="Times New Roman"/>
          <w:position w:val="-28"/>
          <w:sz w:val="28"/>
          <w:szCs w:val="28"/>
        </w:rPr>
        <w:pict>
          <v:shape id="_x0000_i1026" style="width:142.8pt;height:34.8pt" coordsize="" o:spt="100" adj="0,,0" path="" filled="f" stroked="f">
            <v:stroke joinstyle="miter"/>
            <v:imagedata r:id="rId11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CF4F1B" w:rsidRPr="00A3581E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где: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Q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i аб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информации), с i-й абонентской платой;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H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i аб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N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i аб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с i-й абонентской платой.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2. Затраты на повременную оплату местных, междугородних и международных телефонных соединений (З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ПОВ</w:t>
      </w:r>
      <w:r w:rsidRPr="00A3581E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CF4F1B" w:rsidRPr="00A3581E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A3581E" w:rsidRDefault="00CF4F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16047">
        <w:rPr>
          <w:rFonts w:ascii="Times New Roman" w:hAnsi="Times New Roman" w:cs="Times New Roman"/>
          <w:position w:val="-66"/>
          <w:sz w:val="28"/>
          <w:szCs w:val="28"/>
        </w:rPr>
        <w:pict>
          <v:shape id="_x0000_i1027" style="width:315.6pt;height:78pt" coordsize="" o:spt="100" adj="0,,0" path="" filled="f" stroked="f">
            <v:stroke joinstyle="miter"/>
            <v:imagedata r:id="rId12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CF4F1B" w:rsidRPr="00A3581E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где: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Q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g м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S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g m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P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g m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местных телефонных соединениях по g-му тарифу;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N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g m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местной телефонной связи по g-му тарифу;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Q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i мг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S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i мг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P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i мг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междугородних телефонных соединениях по i-му тарифу;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N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i мг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междугородней телефонной связи по i-му тарифу;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Q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j мн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S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j мн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P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j мн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международных телефонных соединениях по j-му тарифу;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N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j мн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международной телефонной связи по j-му тарифу.</w:t>
      </w:r>
    </w:p>
    <w:p w:rsidR="00CF4F1B" w:rsidRPr="00A3581E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3. Затраты на оплату услуг подвижной связи (З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сот</w:t>
      </w:r>
      <w:r w:rsidRPr="00A3581E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CF4F1B" w:rsidRPr="00A3581E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A3581E" w:rsidRDefault="00CF4F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16047">
        <w:rPr>
          <w:rFonts w:ascii="Times New Roman" w:hAnsi="Times New Roman" w:cs="Times New Roman"/>
          <w:position w:val="-28"/>
          <w:sz w:val="28"/>
          <w:szCs w:val="28"/>
        </w:rPr>
        <w:pict>
          <v:shape id="_x0000_i1028" style="width:147pt;height:34.8pt" coordsize="" o:spt="100" adj="0,,0" path="" filled="f" stroked="f">
            <v:stroke joinstyle="miter"/>
            <v:imagedata r:id="rId13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CF4F1B" w:rsidRPr="00A3581E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где: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Q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i сот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органами местного самоуправления, отраслевыми (функциональными) органами администрации, имеющими статус юридических лиц, в соответствии </w:t>
      </w:r>
      <w:r w:rsidRPr="002103FF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64" w:history="1">
        <w:r w:rsidRPr="002103FF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Pr="002103FF">
        <w:rPr>
          <w:rFonts w:ascii="Times New Roman" w:hAnsi="Times New Roman" w:cs="Times New Roman"/>
          <w:sz w:val="28"/>
          <w:szCs w:val="28"/>
        </w:rPr>
        <w:t xml:space="preserve"> </w:t>
      </w:r>
      <w:r w:rsidRPr="00A3581E">
        <w:rPr>
          <w:rFonts w:ascii="Times New Roman" w:hAnsi="Times New Roman" w:cs="Times New Roman"/>
          <w:sz w:val="28"/>
          <w:szCs w:val="28"/>
        </w:rPr>
        <w:t>Правил определения нормативных затрат на обеспечение функций органов местного самоуправления, отраслевых (функциональных) органов администрации, имеющих статус юридических лиц (включая соответственно территориальные органы и подведомственные им казенные учреждения) (далее - нормативы муниципальных субъектов нормирования);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P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i сот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ежемесячная цена услуги подвижной связи в расчете на 1 номер сотовой абонентской станции i-й должности в соответствии с нормативами муниципальных субъектов нормирования;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N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i сот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подвижной связи по i-й должности.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4. Затраты на передачу данных с использованием информационно-телекоммуникационной сети "Интернет" (далее - сеть "Интернет") и услуги интернет-провайдеров для планшетных компьютеров (З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ип</w:t>
      </w:r>
      <w:r w:rsidRPr="00A3581E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CF4F1B" w:rsidRPr="00A3581E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A3581E" w:rsidRDefault="00CF4F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16047">
        <w:rPr>
          <w:rFonts w:ascii="Times New Roman" w:hAnsi="Times New Roman" w:cs="Times New Roman"/>
          <w:position w:val="-28"/>
          <w:sz w:val="28"/>
          <w:szCs w:val="28"/>
        </w:rPr>
        <w:pict>
          <v:shape id="_x0000_i1029" style="width:136.2pt;height:34.8pt" coordsize="" o:spt="100" adj="0,,0" path="" filled="f" stroked="f">
            <v:stroke joinstyle="miter"/>
            <v:imagedata r:id="rId14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CF4F1B" w:rsidRPr="00A3581E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где: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Q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i ип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количество SIM-карт по i-й должности в соответствии с нормативами муниципальных субъектов нормирования;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P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i ип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ежемесячная цена в расчете на 1 SIM-карту по i-й должности;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N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i ип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передачи данных по i-й должности.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5. Затраты на сеть "Интернет" и услуги интернет-провайдеров (З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и</w:t>
      </w:r>
      <w:r w:rsidRPr="00A3581E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CF4F1B" w:rsidRPr="00A3581E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A3581E" w:rsidRDefault="00CF4F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16047">
        <w:rPr>
          <w:rFonts w:ascii="Times New Roman" w:hAnsi="Times New Roman" w:cs="Times New Roman"/>
          <w:position w:val="-28"/>
          <w:sz w:val="28"/>
          <w:szCs w:val="28"/>
        </w:rPr>
        <w:pict>
          <v:shape id="_x0000_i1030" style="width:121.2pt;height:34.8pt" coordsize="" o:spt="100" adj="0,,0" path="" filled="f" stroked="f">
            <v:stroke joinstyle="miter"/>
            <v:imagedata r:id="rId15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CF4F1B" w:rsidRPr="00A3581E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где: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Q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i и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количество каналов передачи данных сети "Интернет" с i-й пропускной способностью;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P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i и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месячная цена аренды канала передачи данных сети "Интернет" с i-й пропускной способностью;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N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i и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количество месяцев аренды канала передачи данных сети "Интернет" с i-й пропускной способностью.</w:t>
      </w:r>
    </w:p>
    <w:p w:rsidR="00CF4F1B" w:rsidRPr="00A3581E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6. Затраты на электросвязь, относящуюся к связи специального назначения (З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рпс</w:t>
      </w:r>
      <w:r w:rsidRPr="00A3581E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p w:rsidR="00CF4F1B" w:rsidRPr="00A3581E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A3581E" w:rsidRDefault="00CF4F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З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рпс</w:t>
      </w:r>
      <w:r w:rsidRPr="00A3581E">
        <w:rPr>
          <w:rFonts w:ascii="Times New Roman" w:hAnsi="Times New Roman" w:cs="Times New Roman"/>
          <w:sz w:val="28"/>
          <w:szCs w:val="28"/>
        </w:rPr>
        <w:t xml:space="preserve"> = Q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рпс</w:t>
      </w:r>
      <w:r w:rsidRPr="00A3581E">
        <w:rPr>
          <w:rFonts w:ascii="Times New Roman" w:hAnsi="Times New Roman" w:cs="Times New Roman"/>
          <w:sz w:val="28"/>
          <w:szCs w:val="28"/>
        </w:rPr>
        <w:t xml:space="preserve"> x P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рпс</w:t>
      </w:r>
      <w:r w:rsidRPr="00A3581E">
        <w:rPr>
          <w:rFonts w:ascii="Times New Roman" w:hAnsi="Times New Roman" w:cs="Times New Roman"/>
          <w:sz w:val="28"/>
          <w:szCs w:val="28"/>
        </w:rPr>
        <w:t xml:space="preserve"> x N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рпс</w:t>
      </w:r>
      <w:r w:rsidRPr="00A3581E">
        <w:rPr>
          <w:rFonts w:ascii="Times New Roman" w:hAnsi="Times New Roman" w:cs="Times New Roman"/>
          <w:sz w:val="28"/>
          <w:szCs w:val="28"/>
        </w:rPr>
        <w:t>,</w:t>
      </w:r>
    </w:p>
    <w:p w:rsidR="00CF4F1B" w:rsidRPr="00A3581E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где: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Q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рпс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количество телефонных номеров электросвязи, относящейся к связи специального назначения;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P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рпс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цена услуги электросвязи, относящейся к связи специального назначения,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N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рпс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услуги.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7. Затраты на электросвязь, относящуюся к связи специального назначения, используемой на региональном уровне (З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пс</w:t>
      </w:r>
      <w:r w:rsidRPr="00A3581E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p w:rsidR="00CF4F1B" w:rsidRPr="00A3581E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A3581E" w:rsidRDefault="00CF4F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З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пс</w:t>
      </w:r>
      <w:r w:rsidRPr="00A3581E">
        <w:rPr>
          <w:rFonts w:ascii="Times New Roman" w:hAnsi="Times New Roman" w:cs="Times New Roman"/>
          <w:sz w:val="28"/>
          <w:szCs w:val="28"/>
        </w:rPr>
        <w:t xml:space="preserve"> = Q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пс</w:t>
      </w:r>
      <w:r w:rsidRPr="00A3581E">
        <w:rPr>
          <w:rFonts w:ascii="Times New Roman" w:hAnsi="Times New Roman" w:cs="Times New Roman"/>
          <w:sz w:val="28"/>
          <w:szCs w:val="28"/>
        </w:rPr>
        <w:t xml:space="preserve"> x P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пс</w:t>
      </w:r>
      <w:r w:rsidRPr="00A3581E">
        <w:rPr>
          <w:rFonts w:ascii="Times New Roman" w:hAnsi="Times New Roman" w:cs="Times New Roman"/>
          <w:sz w:val="28"/>
          <w:szCs w:val="28"/>
        </w:rPr>
        <w:t>,</w:t>
      </w:r>
    </w:p>
    <w:p w:rsidR="00CF4F1B" w:rsidRPr="00A3581E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где: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Q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пс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P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пс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цена в расчете на 1 телефонный номер электросвязи, относящейся к связи специального назначения, используемой на региональном уровне, определяемая по фактическим данным отчетного финансового года.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8. Затраты на оплату услуг по предоставлению цифровых потоков для коммутируемых телефонных соединений (З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цп</w:t>
      </w:r>
      <w:r w:rsidRPr="00A3581E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CF4F1B" w:rsidRPr="00A3581E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A3581E" w:rsidRDefault="00CF4F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16047">
        <w:rPr>
          <w:rFonts w:ascii="Times New Roman" w:hAnsi="Times New Roman" w:cs="Times New Roman"/>
          <w:position w:val="-28"/>
          <w:sz w:val="28"/>
          <w:szCs w:val="28"/>
        </w:rPr>
        <w:pict>
          <v:shape id="_x0000_i1031" style="width:136.2pt;height:34.8pt" coordsize="" o:spt="100" adj="0,,0" path="" filled="f" stroked="f">
            <v:stroke joinstyle="miter"/>
            <v:imagedata r:id="rId16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CF4F1B" w:rsidRPr="00A3581E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где: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Q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i цп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количество организованных цифровых потоков с i-й абонентской платой;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P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i цп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ежемесячная i-я абонентская плата за цифровой поток;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N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i цп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с i-й абонентской платой.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9. Затраты на оплату иных услуг связи в сфере информационно-коммуникационных технологий (З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r w:rsidRPr="00A3581E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CF4F1B" w:rsidRPr="00A3581E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A3581E" w:rsidRDefault="00CF4F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16047">
        <w:rPr>
          <w:rFonts w:ascii="Times New Roman" w:hAnsi="Times New Roman" w:cs="Times New Roman"/>
          <w:position w:val="-28"/>
          <w:sz w:val="28"/>
          <w:szCs w:val="28"/>
        </w:rPr>
        <w:pict>
          <v:shape id="_x0000_i1032" style="width:71.4pt;height:34.8pt" coordsize="" o:spt="100" adj="0,,0" path="" filled="f" stroked="f">
            <v:stroke joinstyle="miter"/>
            <v:imagedata r:id="rId17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CF4F1B" w:rsidRPr="00A3581E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где P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i пр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цена по i-й иной услуге связи, определяемая по фактическим данным отчетного финансового года.</w:t>
      </w:r>
    </w:p>
    <w:p w:rsidR="00CF4F1B" w:rsidRPr="00A3581E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A3581E" w:rsidRDefault="00CF4F1B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Затраты на содержание имущества</w:t>
      </w:r>
    </w:p>
    <w:p w:rsidR="00CF4F1B" w:rsidRPr="00A3581E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 xml:space="preserve">10. При определении затрат на техническое обслуживание и регламентно-профилактический ремонт, указанный </w:t>
      </w:r>
      <w:r w:rsidRPr="002103FF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92" w:history="1">
        <w:r w:rsidRPr="002103FF">
          <w:rPr>
            <w:rFonts w:ascii="Times New Roman" w:hAnsi="Times New Roman" w:cs="Times New Roman"/>
            <w:sz w:val="28"/>
            <w:szCs w:val="28"/>
          </w:rPr>
          <w:t>пунктах 11</w:t>
        </w:r>
      </w:hyperlink>
      <w:r w:rsidRPr="002103FF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32" w:history="1">
        <w:r w:rsidRPr="002103FF">
          <w:rPr>
            <w:rFonts w:ascii="Times New Roman" w:hAnsi="Times New Roman" w:cs="Times New Roman"/>
            <w:sz w:val="28"/>
            <w:szCs w:val="28"/>
          </w:rPr>
          <w:t>16</w:t>
        </w:r>
      </w:hyperlink>
      <w:r w:rsidRPr="002103FF">
        <w:rPr>
          <w:rFonts w:ascii="Times New Roman" w:hAnsi="Times New Roman" w:cs="Times New Roman"/>
          <w:sz w:val="28"/>
          <w:szCs w:val="28"/>
        </w:rPr>
        <w:t xml:space="preserve"> </w:t>
      </w:r>
      <w:r w:rsidRPr="00A3581E">
        <w:rPr>
          <w:rFonts w:ascii="Times New Roman" w:hAnsi="Times New Roman" w:cs="Times New Roman"/>
          <w:sz w:val="28"/>
          <w:szCs w:val="28"/>
        </w:rPr>
        <w:t>настоящих Требований,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92"/>
      <w:bookmarkEnd w:id="8"/>
      <w:r w:rsidRPr="00A3581E">
        <w:rPr>
          <w:rFonts w:ascii="Times New Roman" w:hAnsi="Times New Roman" w:cs="Times New Roman"/>
          <w:sz w:val="28"/>
          <w:szCs w:val="28"/>
        </w:rPr>
        <w:t>11. Затраты на техническое обслуживание и регламентно-профилактический ремонт вычислительной техники (З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рвт</w:t>
      </w:r>
      <w:r w:rsidRPr="00A3581E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CF4F1B" w:rsidRPr="00A3581E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A3581E" w:rsidRDefault="00CF4F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16047">
        <w:rPr>
          <w:rFonts w:ascii="Times New Roman" w:hAnsi="Times New Roman" w:cs="Times New Roman"/>
          <w:position w:val="-28"/>
          <w:sz w:val="28"/>
          <w:szCs w:val="28"/>
        </w:rPr>
        <w:pict>
          <v:shape id="_x0000_i1033" style="width:114.6pt;height:34.8pt" coordsize="" o:spt="100" adj="0,,0" path="" filled="f" stroked="f">
            <v:stroke joinstyle="miter"/>
            <v:imagedata r:id="rId18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CF4F1B" w:rsidRPr="00A3581E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где: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Q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i рвт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фактическое количество i-х рабочих станций, но не более предельного количества i-х рабочих станций;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P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i рвт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в расчете на 1 i-ю рабочую станцию в год.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Предельное количество i-х рабочих станций (Q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i рвт предел</w:t>
      </w:r>
      <w:r w:rsidRPr="00A3581E">
        <w:rPr>
          <w:rFonts w:ascii="Times New Roman" w:hAnsi="Times New Roman" w:cs="Times New Roman"/>
          <w:sz w:val="28"/>
          <w:szCs w:val="28"/>
        </w:rPr>
        <w:t>) определяется с округлением до целого по формуле:</w:t>
      </w:r>
    </w:p>
    <w:p w:rsidR="00CF4F1B" w:rsidRPr="00A3581E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A3581E" w:rsidRDefault="00CF4F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Q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i рвт предел</w:t>
      </w:r>
      <w:r w:rsidRPr="00A3581E">
        <w:rPr>
          <w:rFonts w:ascii="Times New Roman" w:hAnsi="Times New Roman" w:cs="Times New Roman"/>
          <w:sz w:val="28"/>
          <w:szCs w:val="28"/>
        </w:rPr>
        <w:t xml:space="preserve"> = Ч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A3581E">
        <w:rPr>
          <w:rFonts w:ascii="Times New Roman" w:hAnsi="Times New Roman" w:cs="Times New Roman"/>
          <w:sz w:val="28"/>
          <w:szCs w:val="28"/>
        </w:rPr>
        <w:t xml:space="preserve"> x 1,5,</w:t>
      </w:r>
    </w:p>
    <w:p w:rsidR="00CF4F1B" w:rsidRPr="00A3581E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где Ч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19" w:history="1">
        <w:r w:rsidRPr="002103FF">
          <w:rPr>
            <w:rFonts w:ascii="Times New Roman" w:hAnsi="Times New Roman" w:cs="Times New Roman"/>
            <w:sz w:val="28"/>
            <w:szCs w:val="28"/>
          </w:rPr>
          <w:t>пунктами 17</w:t>
        </w:r>
      </w:hyperlink>
      <w:r w:rsidRPr="002103FF">
        <w:rPr>
          <w:rFonts w:ascii="Times New Roman" w:hAnsi="Times New Roman" w:cs="Times New Roman"/>
          <w:sz w:val="28"/>
          <w:szCs w:val="28"/>
        </w:rPr>
        <w:t xml:space="preserve"> - </w:t>
      </w:r>
      <w:hyperlink r:id="rId20" w:history="1">
        <w:r w:rsidRPr="002103FF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A3581E">
        <w:rPr>
          <w:rFonts w:ascii="Times New Roman" w:hAnsi="Times New Roman" w:cs="Times New Roman"/>
          <w:sz w:val="28"/>
          <w:szCs w:val="28"/>
        </w:rPr>
        <w:t xml:space="preserve"> 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 октября 2014 г. N 1047 "Об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органов" (далее - общие требования к определению нормативных затрат).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12. Затраты на техническое обслуживание и регламентно-профилактический ремонт оборудования по обеспечению безопасности информации (З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сби</w:t>
      </w:r>
      <w:r w:rsidRPr="00A3581E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CF4F1B" w:rsidRPr="00A3581E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A3581E" w:rsidRDefault="00CF4F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16047">
        <w:rPr>
          <w:rFonts w:ascii="Times New Roman" w:hAnsi="Times New Roman" w:cs="Times New Roman"/>
          <w:position w:val="-28"/>
          <w:sz w:val="28"/>
          <w:szCs w:val="28"/>
        </w:rPr>
        <w:pict>
          <v:shape id="_x0000_i1034" style="width:114.6pt;height:34.8pt" coordsize="" o:spt="100" adj="0,,0" path="" filled="f" stroked="f">
            <v:stroke joinstyle="miter"/>
            <v:imagedata r:id="rId21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CF4F1B" w:rsidRPr="00A3581E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где: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Q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i сби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количество единиц i-го оборудования по обеспечению безопасности информации;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P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i сби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1 единицы i-го оборудования в год.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13. Затраты на техническое обслуживание и регламентно-профилактический ремонт системы телефонной связи (автоматизированных телефонных станций) (З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стс</w:t>
      </w:r>
      <w:r w:rsidRPr="00A3581E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CF4F1B" w:rsidRPr="00A3581E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A3581E" w:rsidRDefault="00CF4F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16047">
        <w:rPr>
          <w:rFonts w:ascii="Times New Roman" w:hAnsi="Times New Roman" w:cs="Times New Roman"/>
          <w:position w:val="-28"/>
          <w:sz w:val="28"/>
          <w:szCs w:val="28"/>
        </w:rPr>
        <w:pict>
          <v:shape id="_x0000_i1035" style="width:110.4pt;height:34.8pt" coordsize="" o:spt="100" adj="0,,0" path="" filled="f" stroked="f">
            <v:stroke joinstyle="miter"/>
            <v:imagedata r:id="rId22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CF4F1B" w:rsidRPr="00A3581E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где: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Q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i стс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количество автоматизированных телефонных станций i-го вида;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P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i стс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1 автоматизированной телефонной станции i-го вида в год.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14. Затраты на техническое обслуживание и регламентно-профилактический ремонт локальных вычислительных сетей (З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лвс</w:t>
      </w:r>
      <w:r w:rsidRPr="00A3581E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CF4F1B" w:rsidRPr="00A3581E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A3581E" w:rsidRDefault="00CF4F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16047">
        <w:rPr>
          <w:rFonts w:ascii="Times New Roman" w:hAnsi="Times New Roman" w:cs="Times New Roman"/>
          <w:position w:val="-28"/>
          <w:sz w:val="28"/>
          <w:szCs w:val="28"/>
        </w:rPr>
        <w:pict>
          <v:shape id="_x0000_i1036" style="width:114.6pt;height:34.8pt" coordsize="" o:spt="100" adj="0,,0" path="" filled="f" stroked="f">
            <v:stroke joinstyle="miter"/>
            <v:imagedata r:id="rId23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CF4F1B" w:rsidRPr="00A3581E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где: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Q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i лвс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количество устройств локальных вычислительных сетей i-го вида;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P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i лвс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1 устройства локальных вычислительных сетей i-го вида в год.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15. Затраты на техническое обслуживание и регламентно-профилактический ремонт систем бесперебойного питания (З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сбп</w:t>
      </w:r>
      <w:r w:rsidRPr="00A3581E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CF4F1B" w:rsidRPr="00A3581E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A3581E" w:rsidRDefault="00CF4F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16047">
        <w:rPr>
          <w:rFonts w:ascii="Times New Roman" w:hAnsi="Times New Roman" w:cs="Times New Roman"/>
          <w:position w:val="-28"/>
          <w:sz w:val="28"/>
          <w:szCs w:val="28"/>
        </w:rPr>
        <w:pict>
          <v:shape id="_x0000_i1037" style="width:114.6pt;height:34.8pt" coordsize="" o:spt="100" adj="0,,0" path="" filled="f" stroked="f">
            <v:stroke joinstyle="miter"/>
            <v:imagedata r:id="rId24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CF4F1B" w:rsidRPr="00A3581E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где: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Q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i сбп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количество модулей бесперебойного питания i-го вида;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Р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i сбп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1 модуля бесперебойного питания i-го вида в год.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232"/>
      <w:bookmarkEnd w:id="9"/>
      <w:r w:rsidRPr="00A3581E">
        <w:rPr>
          <w:rFonts w:ascii="Times New Roman" w:hAnsi="Times New Roman" w:cs="Times New Roman"/>
          <w:sz w:val="28"/>
          <w:szCs w:val="28"/>
        </w:rPr>
        <w:t>16. Затраты на техническое обслуживание и регламентно-профилактический ремонт принтеров, многофункциональных устройств, копировальных аппаратов и персональных компьютеров (оргтехники) (З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рпм</w:t>
      </w:r>
      <w:r w:rsidRPr="00A3581E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CF4F1B" w:rsidRPr="00A3581E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A3581E" w:rsidRDefault="00CF4F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16047">
        <w:rPr>
          <w:rFonts w:ascii="Times New Roman" w:hAnsi="Times New Roman" w:cs="Times New Roman"/>
          <w:position w:val="-28"/>
          <w:sz w:val="28"/>
          <w:szCs w:val="28"/>
        </w:rPr>
        <w:pict>
          <v:shape id="_x0000_i1038" style="width:118.8pt;height:34.8pt" coordsize="" o:spt="100" adj="0,,0" path="" filled="f" stroked="f">
            <v:stroke joinstyle="miter"/>
            <v:imagedata r:id="rId25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CF4F1B" w:rsidRPr="00A3581E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где: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Q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i рпм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количество i-х принтеров, многофункциональных устройств, копировальных аппаратов и персональных компьютеров (оргтехники) в соответствии с нормативами муниципальных субъектов нормирования;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P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i рпм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i-х принтеров, многофункциональных устройств, копировальных аппаратов и персональных компьютеров (оргтехники) в год.</w:t>
      </w:r>
    </w:p>
    <w:p w:rsidR="00CF4F1B" w:rsidRPr="00A3581E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A3581E" w:rsidRDefault="00CF4F1B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Затраты на приобретение прочих работ и услуг,</w:t>
      </w:r>
    </w:p>
    <w:p w:rsidR="00CF4F1B" w:rsidRPr="00A3581E" w:rsidRDefault="00CF4F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не относящиеся к затратам на услуги связи, аренду</w:t>
      </w:r>
    </w:p>
    <w:p w:rsidR="00CF4F1B" w:rsidRPr="00A3581E" w:rsidRDefault="00CF4F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и содержание имущества</w:t>
      </w:r>
    </w:p>
    <w:p w:rsidR="00CF4F1B" w:rsidRPr="00A3581E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17.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(З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спо</w:t>
      </w:r>
      <w:r w:rsidRPr="00A3581E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CF4F1B" w:rsidRPr="00A3581E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A3581E" w:rsidRDefault="00CF4F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З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спо</w:t>
      </w:r>
      <w:r w:rsidRPr="00A3581E">
        <w:rPr>
          <w:rFonts w:ascii="Times New Roman" w:hAnsi="Times New Roman" w:cs="Times New Roman"/>
          <w:sz w:val="28"/>
          <w:szCs w:val="28"/>
        </w:rPr>
        <w:t xml:space="preserve"> = З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сспс</w:t>
      </w:r>
      <w:r w:rsidRPr="00A3581E">
        <w:rPr>
          <w:rFonts w:ascii="Times New Roman" w:hAnsi="Times New Roman" w:cs="Times New Roman"/>
          <w:sz w:val="28"/>
          <w:szCs w:val="28"/>
        </w:rPr>
        <w:t xml:space="preserve"> + З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сип</w:t>
      </w:r>
      <w:r w:rsidRPr="00A3581E">
        <w:rPr>
          <w:rFonts w:ascii="Times New Roman" w:hAnsi="Times New Roman" w:cs="Times New Roman"/>
          <w:sz w:val="28"/>
          <w:szCs w:val="28"/>
        </w:rPr>
        <w:t>,</w:t>
      </w:r>
    </w:p>
    <w:p w:rsidR="00CF4F1B" w:rsidRPr="00A3581E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где: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З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сспс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затраты на оплату услуг по сопровождению справочно-правовых систем;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З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сип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затраты на оплату услуг по сопровождению и приобретению иного программного обеспечения.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17.1. Затраты на оплату услуг по сопровождению справочно-правовых систем (З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сспс</w:t>
      </w:r>
      <w:r w:rsidRPr="00A3581E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CF4F1B" w:rsidRPr="00A3581E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A3581E" w:rsidRDefault="00CF4F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16047">
        <w:rPr>
          <w:rFonts w:ascii="Times New Roman" w:hAnsi="Times New Roman" w:cs="Times New Roman"/>
          <w:position w:val="-28"/>
          <w:sz w:val="28"/>
          <w:szCs w:val="28"/>
        </w:rPr>
        <w:pict>
          <v:shape id="_x0000_i1039" style="width:82.2pt;height:34.8pt" coordsize="" o:spt="100" adj="0,,0" path="" filled="f" stroked="f">
            <v:stroke joinstyle="miter"/>
            <v:imagedata r:id="rId26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CF4F1B" w:rsidRPr="00A3581E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где P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i сспс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17.2. Затраты на оплату услуг по сопровождению и приобретению иного программного обеспечения (З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сип</w:t>
      </w:r>
      <w:r w:rsidRPr="00A3581E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CF4F1B" w:rsidRPr="00A3581E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A3581E" w:rsidRDefault="00CF4F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16047">
        <w:rPr>
          <w:rFonts w:ascii="Times New Roman" w:hAnsi="Times New Roman" w:cs="Times New Roman"/>
          <w:position w:val="-30"/>
          <w:sz w:val="28"/>
          <w:szCs w:val="28"/>
        </w:rPr>
        <w:pict>
          <v:shape id="_x0000_i1040" style="width:132pt;height:39pt" coordsize="" o:spt="100" adj="0,,0" path="" filled="f" stroked="f">
            <v:stroke joinstyle="miter"/>
            <v:imagedata r:id="rId27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CF4F1B" w:rsidRPr="00A3581E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где: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P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g ипо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P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j пнл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18. Затраты на оплату услуг, связанных с обеспечением безопасности информации (З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оби</w:t>
      </w:r>
      <w:r w:rsidRPr="00A3581E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p w:rsidR="00CF4F1B" w:rsidRPr="00A3581E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A3581E" w:rsidRDefault="00CF4F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З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оби</w:t>
      </w:r>
      <w:r w:rsidRPr="00A3581E">
        <w:rPr>
          <w:rFonts w:ascii="Times New Roman" w:hAnsi="Times New Roman" w:cs="Times New Roman"/>
          <w:sz w:val="28"/>
          <w:szCs w:val="28"/>
        </w:rPr>
        <w:t xml:space="preserve"> = З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ат</w:t>
      </w:r>
      <w:r w:rsidRPr="00A3581E">
        <w:rPr>
          <w:rFonts w:ascii="Times New Roman" w:hAnsi="Times New Roman" w:cs="Times New Roman"/>
          <w:sz w:val="28"/>
          <w:szCs w:val="28"/>
        </w:rPr>
        <w:t xml:space="preserve"> + З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нп</w:t>
      </w:r>
      <w:r w:rsidRPr="00A3581E">
        <w:rPr>
          <w:rFonts w:ascii="Times New Roman" w:hAnsi="Times New Roman" w:cs="Times New Roman"/>
          <w:sz w:val="28"/>
          <w:szCs w:val="28"/>
        </w:rPr>
        <w:t>,</w:t>
      </w:r>
    </w:p>
    <w:p w:rsidR="00CF4F1B" w:rsidRPr="00A3581E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где: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З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ат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затраты на проведение аттестационных, проверочных и контрольных мероприятий;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З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нп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18.1. Затраты на проведение аттестационных, проверочных и контрольных мероприятий (З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ат</w:t>
      </w:r>
      <w:r w:rsidRPr="00A3581E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CF4F1B" w:rsidRPr="00A3581E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A3581E" w:rsidRDefault="00CF4F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16047">
        <w:rPr>
          <w:rFonts w:ascii="Times New Roman" w:hAnsi="Times New Roman" w:cs="Times New Roman"/>
          <w:position w:val="-30"/>
          <w:sz w:val="28"/>
          <w:szCs w:val="28"/>
        </w:rPr>
        <w:pict>
          <v:shape id="_x0000_i1041" style="width:183.6pt;height:34.8pt" coordsize="" o:spt="100" adj="0,,0" path="" filled="f" stroked="f">
            <v:stroke joinstyle="miter"/>
            <v:imagedata r:id="rId28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CF4F1B" w:rsidRPr="00A3581E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где: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Q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i об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количество аттестуемых i-х объектов (помещений);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P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i об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цена проведения аттестации 1 i-го объекта (помещения);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Q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j ус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количество единиц j-го оборудования (устройств), требующих проверки;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P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j ус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цена проведения проверки 1 единицы j-го оборудования (устройства).</w:t>
      </w:r>
    </w:p>
    <w:p w:rsidR="00CF4F1B" w:rsidRPr="00A3581E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18.2. Затраты на приобретение простых (неисключительных) лицензий на использование программного обеспечения по защите информации (З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нп</w:t>
      </w:r>
      <w:r w:rsidRPr="00A3581E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CF4F1B" w:rsidRPr="00A3581E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A3581E" w:rsidRDefault="00CF4F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16047">
        <w:rPr>
          <w:rFonts w:ascii="Times New Roman" w:hAnsi="Times New Roman" w:cs="Times New Roman"/>
          <w:position w:val="-28"/>
          <w:sz w:val="28"/>
          <w:szCs w:val="28"/>
        </w:rPr>
        <w:pict>
          <v:shape id="_x0000_i1042" style="width:99.6pt;height:34.8pt" coordsize="" o:spt="100" adj="0,,0" path="" filled="f" stroked="f">
            <v:stroke joinstyle="miter"/>
            <v:imagedata r:id="rId29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CF4F1B" w:rsidRPr="00A3581E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где: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Q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i нп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P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i нп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19. Затраты на оплату работ по монтажу (установке), дооборудованию и наладке оборудования (З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A3581E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CF4F1B" w:rsidRPr="00A3581E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A3581E" w:rsidRDefault="00CF4F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16047">
        <w:rPr>
          <w:rFonts w:ascii="Times New Roman" w:hAnsi="Times New Roman" w:cs="Times New Roman"/>
          <w:position w:val="-28"/>
          <w:sz w:val="28"/>
          <w:szCs w:val="28"/>
        </w:rPr>
        <w:pict>
          <v:shape id="_x0000_i1043" style="width:93pt;height:34.8pt" coordsize="" o:spt="100" adj="0,,0" path="" filled="f" stroked="f">
            <v:stroke joinstyle="miter"/>
            <v:imagedata r:id="rId30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CF4F1B" w:rsidRPr="00A3581E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где: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Q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i м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количество i-го оборудования, подлежащего монтажу (установке), дооборудованию и наладке;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P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i м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цена монтажа (установки), дооборудования и наладки 1 единицы i-го оборудования.</w:t>
      </w:r>
    </w:p>
    <w:p w:rsidR="00CF4F1B" w:rsidRPr="00A3581E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A3581E" w:rsidRDefault="00CF4F1B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Затраты на приобретение основных средств</w:t>
      </w:r>
    </w:p>
    <w:p w:rsidR="00CF4F1B" w:rsidRPr="00A3581E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20. Затраты на приобретение рабочих станций (З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рст</w:t>
      </w:r>
      <w:r w:rsidRPr="00A3581E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CF4F1B" w:rsidRPr="00A3581E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A3581E" w:rsidRDefault="00CF4F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16047">
        <w:rPr>
          <w:rFonts w:ascii="Times New Roman" w:hAnsi="Times New Roman" w:cs="Times New Roman"/>
          <w:position w:val="-28"/>
          <w:sz w:val="28"/>
          <w:szCs w:val="28"/>
        </w:rPr>
        <w:pict>
          <v:shape id="_x0000_i1044" style="width:205.2pt;height:34.8pt" coordsize="" o:spt="100" adj="0,,0" path="" filled="f" stroked="f">
            <v:stroke joinstyle="miter"/>
            <v:imagedata r:id="rId31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CF4F1B" w:rsidRPr="00A3581E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где: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Q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i рст предел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предельное количество рабочих станций по i-й должности;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Q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i рст факт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фактическое количество рабочих станций по i-й должности;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P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i рст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цена приобретения 1 рабочей станции по i-й должности в соответствии с нормативами, установленными муниципальными субъектами нормирования.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Предельное количество рабочих станций по i-й должности (Q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i рст предел</w:t>
      </w:r>
      <w:r w:rsidRPr="00A3581E">
        <w:rPr>
          <w:rFonts w:ascii="Times New Roman" w:hAnsi="Times New Roman" w:cs="Times New Roman"/>
          <w:sz w:val="28"/>
          <w:szCs w:val="28"/>
        </w:rPr>
        <w:t>) определяется по формуле:</w:t>
      </w:r>
    </w:p>
    <w:p w:rsidR="00CF4F1B" w:rsidRPr="00A3581E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A3581E" w:rsidRDefault="00CF4F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Q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i рст предел</w:t>
      </w:r>
      <w:r w:rsidRPr="00A3581E">
        <w:rPr>
          <w:rFonts w:ascii="Times New Roman" w:hAnsi="Times New Roman" w:cs="Times New Roman"/>
          <w:sz w:val="28"/>
          <w:szCs w:val="28"/>
        </w:rPr>
        <w:t xml:space="preserve"> = Ч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A3581E">
        <w:rPr>
          <w:rFonts w:ascii="Times New Roman" w:hAnsi="Times New Roman" w:cs="Times New Roman"/>
          <w:sz w:val="28"/>
          <w:szCs w:val="28"/>
        </w:rPr>
        <w:t xml:space="preserve"> x 1,5,</w:t>
      </w:r>
    </w:p>
    <w:p w:rsidR="00CF4F1B" w:rsidRPr="00A3581E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где Ч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32" w:history="1">
        <w:r w:rsidRPr="002103FF">
          <w:rPr>
            <w:rFonts w:ascii="Times New Roman" w:hAnsi="Times New Roman" w:cs="Times New Roman"/>
            <w:sz w:val="28"/>
            <w:szCs w:val="28"/>
          </w:rPr>
          <w:t>пунктами 17</w:t>
        </w:r>
      </w:hyperlink>
      <w:r w:rsidRPr="002103FF">
        <w:rPr>
          <w:rFonts w:ascii="Times New Roman" w:hAnsi="Times New Roman" w:cs="Times New Roman"/>
          <w:sz w:val="28"/>
          <w:szCs w:val="28"/>
        </w:rPr>
        <w:t xml:space="preserve"> - </w:t>
      </w:r>
      <w:hyperlink r:id="rId33" w:history="1">
        <w:r w:rsidRPr="002103FF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2103FF">
        <w:rPr>
          <w:rFonts w:ascii="Times New Roman" w:hAnsi="Times New Roman" w:cs="Times New Roman"/>
          <w:sz w:val="28"/>
          <w:szCs w:val="28"/>
        </w:rPr>
        <w:t xml:space="preserve"> </w:t>
      </w:r>
      <w:r w:rsidRPr="00A3581E">
        <w:rPr>
          <w:rFonts w:ascii="Times New Roman" w:hAnsi="Times New Roman" w:cs="Times New Roman"/>
          <w:sz w:val="28"/>
          <w:szCs w:val="28"/>
        </w:rPr>
        <w:t>общих требований к определению нормативных затрат.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21. Затраты на приобретение принтеров, многофункциональных устройств, копировальных аппаратов и персональных компьютеров (оргтехники) (З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пм</w:t>
      </w:r>
      <w:r w:rsidRPr="00A3581E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CF4F1B" w:rsidRPr="00A3581E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A3581E" w:rsidRDefault="00CF4F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16047">
        <w:rPr>
          <w:rFonts w:ascii="Times New Roman" w:hAnsi="Times New Roman" w:cs="Times New Roman"/>
          <w:position w:val="-28"/>
          <w:sz w:val="28"/>
          <w:szCs w:val="28"/>
        </w:rPr>
        <w:pict>
          <v:shape id="_x0000_i1045" style="width:196.8pt;height:34.8pt" coordsize="" o:spt="100" adj="0,,0" path="" filled="f" stroked="f">
            <v:stroke joinstyle="miter"/>
            <v:imagedata r:id="rId34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CF4F1B" w:rsidRPr="00A3581E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где: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Q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i пм порог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количество i-го типа принтера, многофункционального устройства, копировальных аппаратов и персональных компьютеров (оргтехники) в соответствии с нормативами муниципальных субъектов нормирования;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Q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i пм факт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фактическое количество i-го типа принтера, многофункционального устройства, копировальных аппаратов и персональных компьютеров (оргтехники);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P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i пм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цена 1 i-го типа принтера, многофункционального устройства, копировальных аппаратов и персональных компьютеров (оргтехники) в соответствии с нормативами муниципальных субъектов нормирования.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22. Затраты на приобретение средств подвижной связи (З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прсот</w:t>
      </w:r>
      <w:r w:rsidRPr="00A3581E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CF4F1B" w:rsidRPr="00A3581E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A3581E" w:rsidRDefault="00CF4F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16047">
        <w:rPr>
          <w:rFonts w:ascii="Times New Roman" w:hAnsi="Times New Roman" w:cs="Times New Roman"/>
          <w:position w:val="-28"/>
          <w:sz w:val="28"/>
          <w:szCs w:val="28"/>
        </w:rPr>
        <w:pict>
          <v:shape id="_x0000_i1046" style="width:132pt;height:34.8pt" coordsize="" o:spt="100" adj="0,,0" path="" filled="f" stroked="f">
            <v:stroke joinstyle="miter"/>
            <v:imagedata r:id="rId35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CF4F1B" w:rsidRPr="00A3581E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где: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Q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i прсот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средств подвижной связи по i-й должности в соответствии с нормативами муниципальных субъектов нормирования;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P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i прсот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стоимость 1 средства подвижной связи для i-й должности в соответствии с нормативами муниципальных субъектов нормирования.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23. Затраты на приобретение планшетных компьютеров и ноутбуков (З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прпк</w:t>
      </w:r>
      <w:r w:rsidRPr="00A3581E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CF4F1B" w:rsidRPr="00A3581E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A3581E" w:rsidRDefault="00CF4F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16047">
        <w:rPr>
          <w:rFonts w:ascii="Times New Roman" w:hAnsi="Times New Roman" w:cs="Times New Roman"/>
          <w:position w:val="-28"/>
          <w:sz w:val="28"/>
          <w:szCs w:val="28"/>
        </w:rPr>
        <w:pict>
          <v:shape id="_x0000_i1047" style="width:125.4pt;height:34.8pt" coordsize="" o:spt="100" adj="0,,0" path="" filled="f" stroked="f">
            <v:stroke joinstyle="miter"/>
            <v:imagedata r:id="rId36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CF4F1B" w:rsidRPr="00A3581E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Q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i прпк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планшетных компьютеров и ноутбуков по i-й должности в соответствии с нормативами муниципальных субъектов нормирования;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P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i прпк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цена 1 планшетного компьютера и ноутбука по i-й должности в соответствии с нормативами муниципальных субъектов нормирования.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24. Затраты на приобретение оборудования по обеспечению безопасности информации (З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обин</w:t>
      </w:r>
      <w:r w:rsidRPr="00A3581E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CF4F1B" w:rsidRPr="00A3581E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A3581E" w:rsidRDefault="00CF4F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16047">
        <w:rPr>
          <w:rFonts w:ascii="Times New Roman" w:hAnsi="Times New Roman" w:cs="Times New Roman"/>
          <w:position w:val="-28"/>
          <w:sz w:val="28"/>
          <w:szCs w:val="28"/>
        </w:rPr>
        <w:pict>
          <v:shape id="_x0000_i1048" style="width:129.6pt;height:34.8pt" coordsize="" o:spt="100" adj="0,,0" path="" filled="f" stroked="f">
            <v:stroke joinstyle="miter"/>
            <v:imagedata r:id="rId37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CF4F1B" w:rsidRPr="00A3581E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где: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Q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i обин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P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i обин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цена приобретаемого i-го оборудования по обеспечению безопасности информации.</w:t>
      </w:r>
    </w:p>
    <w:p w:rsidR="00CF4F1B" w:rsidRPr="00A3581E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A3581E" w:rsidRDefault="00CF4F1B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Затраты на приобретение материальных запасов</w:t>
      </w:r>
    </w:p>
    <w:p w:rsidR="00CF4F1B" w:rsidRPr="00A3581E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25. Затраты на приобретение мониторов (З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мон</w:t>
      </w:r>
      <w:r w:rsidRPr="00A3581E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CF4F1B" w:rsidRPr="00A3581E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A3581E" w:rsidRDefault="00CF4F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16047">
        <w:rPr>
          <w:rFonts w:ascii="Times New Roman" w:hAnsi="Times New Roman" w:cs="Times New Roman"/>
          <w:position w:val="-28"/>
          <w:sz w:val="28"/>
          <w:szCs w:val="28"/>
        </w:rPr>
        <w:pict>
          <v:shape id="_x0000_i1049" style="width:118.8pt;height:34.8pt" coordsize="" o:spt="100" adj="0,,0" path="" filled="f" stroked="f">
            <v:stroke joinstyle="miter"/>
            <v:imagedata r:id="rId38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CF4F1B" w:rsidRPr="00A3581E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где: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Q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i мон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мониторов для i-й должности;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P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i мон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цена одного монитора для i-й должности.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26. Затраты на приобретение системных блоков (З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сб</w:t>
      </w:r>
      <w:r w:rsidRPr="00A3581E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CF4F1B" w:rsidRPr="00A3581E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A3581E" w:rsidRDefault="00CF4F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16047">
        <w:rPr>
          <w:rFonts w:ascii="Times New Roman" w:hAnsi="Times New Roman" w:cs="Times New Roman"/>
          <w:position w:val="-28"/>
          <w:sz w:val="28"/>
          <w:szCs w:val="28"/>
        </w:rPr>
        <w:pict>
          <v:shape id="_x0000_i1050" style="width:99.6pt;height:34.8pt" coordsize="" o:spt="100" adj="0,,0" path="" filled="f" stroked="f">
            <v:stroke joinstyle="miter"/>
            <v:imagedata r:id="rId39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CF4F1B" w:rsidRPr="00A3581E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где: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Q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i сб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системных блоков;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P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i сб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цена одного i-го системного блока.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27. Затраты на приобретение других запасных частей для вычислительной техники (З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двт</w:t>
      </w:r>
      <w:r w:rsidRPr="00A3581E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CF4F1B" w:rsidRPr="00A3581E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A3581E" w:rsidRDefault="00CF4F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16047">
        <w:rPr>
          <w:rFonts w:ascii="Times New Roman" w:hAnsi="Times New Roman" w:cs="Times New Roman"/>
          <w:position w:val="-28"/>
          <w:sz w:val="28"/>
          <w:szCs w:val="28"/>
        </w:rPr>
        <w:pict>
          <v:shape id="_x0000_i1051" style="width:114.6pt;height:34.8pt" coordsize="" o:spt="100" adj="0,,0" path="" filled="f" stroked="f">
            <v:stroke joinstyle="miter"/>
            <v:imagedata r:id="rId40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CF4F1B" w:rsidRPr="00A3581E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где: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Q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i двт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P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i двт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цена 1 единицы i-й запасной части для вычислительной техники.</w:t>
      </w:r>
    </w:p>
    <w:p w:rsidR="00CF4F1B" w:rsidRPr="00A3581E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28. Затраты на приобретение магнитных, электронных и оптических носителей информации (З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мн</w:t>
      </w:r>
      <w:r w:rsidRPr="00A3581E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CF4F1B" w:rsidRPr="00A3581E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A3581E" w:rsidRDefault="00CF4F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16047">
        <w:rPr>
          <w:rFonts w:ascii="Times New Roman" w:hAnsi="Times New Roman" w:cs="Times New Roman"/>
          <w:position w:val="-28"/>
          <w:sz w:val="28"/>
          <w:szCs w:val="28"/>
        </w:rPr>
        <w:pict>
          <v:shape id="_x0000_i1052" style="width:108pt;height:34.8pt" coordsize="" o:spt="100" adj="0,,0" path="" filled="f" stroked="f">
            <v:stroke joinstyle="miter"/>
            <v:imagedata r:id="rId41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CF4F1B" w:rsidRPr="00A3581E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где: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Q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i мн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i-го носителя информации в соответствии с нормативами муниципальных субъектов нормирования;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P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i мн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цена 1 единицы i-го носителя информации в соответствии с нормативами муниципальных субъектов нормирования.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29. Затраты на приобретение деталей для содержания принтеров, многофункциональных устройств, копировальных аппаратов и персональных компьютеров (оргтехники) (З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дсо</w:t>
      </w:r>
      <w:r w:rsidRPr="00A3581E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CF4F1B" w:rsidRPr="00A3581E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A3581E" w:rsidRDefault="00CF4F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З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дсо</w:t>
      </w:r>
      <w:r w:rsidRPr="00A3581E">
        <w:rPr>
          <w:rFonts w:ascii="Times New Roman" w:hAnsi="Times New Roman" w:cs="Times New Roman"/>
          <w:sz w:val="28"/>
          <w:szCs w:val="28"/>
        </w:rPr>
        <w:t xml:space="preserve"> = З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рм</w:t>
      </w:r>
      <w:r w:rsidRPr="00A3581E">
        <w:rPr>
          <w:rFonts w:ascii="Times New Roman" w:hAnsi="Times New Roman" w:cs="Times New Roman"/>
          <w:sz w:val="28"/>
          <w:szCs w:val="28"/>
        </w:rPr>
        <w:t xml:space="preserve"> + З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зп</w:t>
      </w:r>
      <w:r w:rsidRPr="00A3581E">
        <w:rPr>
          <w:rFonts w:ascii="Times New Roman" w:hAnsi="Times New Roman" w:cs="Times New Roman"/>
          <w:sz w:val="28"/>
          <w:szCs w:val="28"/>
        </w:rPr>
        <w:t>,</w:t>
      </w:r>
    </w:p>
    <w:p w:rsidR="00CF4F1B" w:rsidRPr="00A3581E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где: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З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рм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З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зп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затраты на приобретение запасных частей для принтеров, многофункциональных устройств, копировальных аппаратов и персональных компьютеров (оргтехники).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29.1. Затраты на приобретение расходных материалов для принтеров, многофункциональных устройств и копировальных аппаратов (оргтехники) (З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рм</w:t>
      </w:r>
      <w:r w:rsidRPr="00A3581E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CF4F1B" w:rsidRPr="00A3581E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A3581E" w:rsidRDefault="00CF4F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16047">
        <w:rPr>
          <w:rFonts w:ascii="Times New Roman" w:hAnsi="Times New Roman" w:cs="Times New Roman"/>
          <w:position w:val="-28"/>
          <w:sz w:val="28"/>
          <w:szCs w:val="28"/>
        </w:rPr>
        <w:pict>
          <v:shape id="_x0000_i1053" style="width:142.8pt;height:34.8pt" coordsize="" o:spt="100" adj="0,,0" path="" filled="f" stroked="f">
            <v:stroke joinstyle="miter"/>
            <v:imagedata r:id="rId42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CF4F1B" w:rsidRPr="00A3581E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где: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Q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i рм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нормативами муниципальных субъектов нормирования;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N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i рм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муниципальных субъектов нормирования;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P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i рм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цена расходного материала по i-му типу принтеров, многофункциональных устройств и копировальных аппаратов (оргтехники) в соответствии с нормативами муниципальных субъектов нормирования.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29.2. Затраты на приобретение запасных частей для принтеров, многофункциональных устройств, копировальных аппаратов и персональных компьютеров (оргтехники) (З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зп</w:t>
      </w:r>
      <w:r w:rsidRPr="00A3581E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CF4F1B" w:rsidRPr="00A3581E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A3581E" w:rsidRDefault="00CF4F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16047">
        <w:rPr>
          <w:rFonts w:ascii="Times New Roman" w:hAnsi="Times New Roman" w:cs="Times New Roman"/>
          <w:position w:val="-28"/>
          <w:sz w:val="28"/>
          <w:szCs w:val="28"/>
        </w:rPr>
        <w:pict>
          <v:shape id="_x0000_i1054" style="width:99.6pt;height:34.8pt" coordsize="" o:spt="100" adj="0,,0" path="" filled="f" stroked="f">
            <v:stroke joinstyle="miter"/>
            <v:imagedata r:id="rId43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CF4F1B" w:rsidRPr="00A3581E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где: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Q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i зп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запасных частей для принтеров, многофункциональных устройств, копировальных аппаратов и персональных компьютеров (оргтехники);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P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i зп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цена 1 единицы i-й запасной части.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30. Затраты на приобретение материальных запасов по обеспечению безопасности информации (З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МБИ</w:t>
      </w:r>
      <w:r w:rsidRPr="00A3581E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CF4F1B" w:rsidRPr="00A3581E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A3581E" w:rsidRDefault="00CF4F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16047">
        <w:rPr>
          <w:rFonts w:ascii="Times New Roman" w:hAnsi="Times New Roman" w:cs="Times New Roman"/>
          <w:position w:val="-28"/>
          <w:sz w:val="28"/>
          <w:szCs w:val="28"/>
        </w:rPr>
        <w:pict>
          <v:shape id="_x0000_i1055" style="width:114.6pt;height:34.8pt" coordsize="" o:spt="100" adj="0,,0" path="" filled="f" stroked="f">
            <v:stroke joinstyle="miter"/>
            <v:imagedata r:id="rId44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CF4F1B" w:rsidRPr="00A3581E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где: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Q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i мби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i-го материального запаса;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P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i мби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цена 1 единицы i-го материального запаса.</w:t>
      </w:r>
    </w:p>
    <w:p w:rsidR="00CF4F1B" w:rsidRPr="00A3581E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A3581E" w:rsidRDefault="00CF4F1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401"/>
      <w:bookmarkEnd w:id="10"/>
      <w:r w:rsidRPr="00A3581E">
        <w:rPr>
          <w:rFonts w:ascii="Times New Roman" w:hAnsi="Times New Roman" w:cs="Times New Roman"/>
          <w:sz w:val="28"/>
          <w:szCs w:val="28"/>
        </w:rPr>
        <w:t>II. Прочие затраты</w:t>
      </w:r>
    </w:p>
    <w:p w:rsidR="00CF4F1B" w:rsidRPr="00A3581E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A3581E" w:rsidRDefault="00CF4F1B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Затраты на услуги связи,</w:t>
      </w:r>
    </w:p>
    <w:p w:rsidR="00CF4F1B" w:rsidRPr="00A3581E" w:rsidRDefault="00CF4F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не отнесенные к затратам на услуги связи в рамках затрат</w:t>
      </w:r>
    </w:p>
    <w:p w:rsidR="00CF4F1B" w:rsidRPr="00A3581E" w:rsidRDefault="00CF4F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на информационно-коммуникационные технологии</w:t>
      </w:r>
    </w:p>
    <w:p w:rsidR="00CF4F1B" w:rsidRPr="00A3581E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 xml:space="preserve">31. Затраты на услуги связи </w:t>
      </w:r>
      <w:r w:rsidRPr="00B16047">
        <w:rPr>
          <w:rFonts w:ascii="Times New Roman" w:hAnsi="Times New Roman" w:cs="Times New Roman"/>
          <w:position w:val="-14"/>
          <w:sz w:val="28"/>
          <w:szCs w:val="28"/>
        </w:rPr>
        <w:pict>
          <v:shape id="_x0000_i1056" style="width:28.2pt;height:21.6pt" coordsize="" o:spt="100" adj="0,,0" path="" filled="f" stroked="f">
            <v:stroke joinstyle="miter"/>
            <v:imagedata r:id="rId45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A3581E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CF4F1B" w:rsidRPr="00A3581E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A3581E" w:rsidRDefault="00CF4F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16047">
        <w:rPr>
          <w:rFonts w:ascii="Times New Roman" w:hAnsi="Times New Roman" w:cs="Times New Roman"/>
          <w:position w:val="-14"/>
          <w:sz w:val="28"/>
          <w:szCs w:val="28"/>
        </w:rPr>
        <w:pict>
          <v:shape id="_x0000_i1057" style="width:78pt;height:21.6pt" coordsize="" o:spt="100" adj="0,,0" path="" filled="f" stroked="f">
            <v:stroke joinstyle="miter"/>
            <v:imagedata r:id="rId46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CF4F1B" w:rsidRPr="00A3581E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где: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З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затраты на оплату услуг почтовой связи;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З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сс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затраты на оплату услуг специальной связи.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31.1. Затраты на оплату услуг почтовой связи (З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A3581E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CF4F1B" w:rsidRPr="00A3581E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A3581E" w:rsidRDefault="00CF4F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16047">
        <w:rPr>
          <w:rFonts w:ascii="Times New Roman" w:hAnsi="Times New Roman" w:cs="Times New Roman"/>
          <w:position w:val="-28"/>
          <w:sz w:val="28"/>
          <w:szCs w:val="28"/>
        </w:rPr>
        <w:pict>
          <v:shape id="_x0000_i1058" style="width:93pt;height:34.8pt" coordsize="" o:spt="100" adj="0,,0" path="" filled="f" stroked="f">
            <v:stroke joinstyle="miter"/>
            <v:imagedata r:id="rId47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CF4F1B" w:rsidRPr="00A3581E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где: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Q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i п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планируемое количество i-х почтовых отправлений в год;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P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i п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цена 1 i-го почтового отправления.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31.2. Затраты на оплату услуг специальной связи (З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сс</w:t>
      </w:r>
      <w:r w:rsidRPr="00A3581E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CF4F1B" w:rsidRPr="00A3581E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A3581E" w:rsidRDefault="00CF4F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З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сс</w:t>
      </w:r>
      <w:r w:rsidRPr="00A3581E">
        <w:rPr>
          <w:rFonts w:ascii="Times New Roman" w:hAnsi="Times New Roman" w:cs="Times New Roman"/>
          <w:sz w:val="28"/>
          <w:szCs w:val="28"/>
        </w:rPr>
        <w:t xml:space="preserve"> = Q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сс</w:t>
      </w:r>
      <w:r w:rsidRPr="00A3581E">
        <w:rPr>
          <w:rFonts w:ascii="Times New Roman" w:hAnsi="Times New Roman" w:cs="Times New Roman"/>
          <w:sz w:val="28"/>
          <w:szCs w:val="28"/>
        </w:rPr>
        <w:t xml:space="preserve"> x P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сс</w:t>
      </w:r>
      <w:r w:rsidRPr="00A3581E">
        <w:rPr>
          <w:rFonts w:ascii="Times New Roman" w:hAnsi="Times New Roman" w:cs="Times New Roman"/>
          <w:sz w:val="28"/>
          <w:szCs w:val="28"/>
        </w:rPr>
        <w:t>,</w:t>
      </w:r>
    </w:p>
    <w:p w:rsidR="00CF4F1B" w:rsidRPr="00A3581E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где: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Q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сс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планируемое количество листов (пакетов) исходящей информации в год;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P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сс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цена 1 листа (пакета) исходящей информации, отправляемой по каналам специальной связи.</w:t>
      </w:r>
    </w:p>
    <w:p w:rsidR="00CF4F1B" w:rsidRPr="00A3581E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A3581E" w:rsidRDefault="00CF4F1B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Затраты на транспортные услуги</w:t>
      </w:r>
    </w:p>
    <w:p w:rsidR="00CF4F1B" w:rsidRPr="00A3581E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32. Затраты по договору об оказании услуг перевозки (транспортировки) грузов (З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дг</w:t>
      </w:r>
      <w:r w:rsidRPr="00A3581E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CF4F1B" w:rsidRPr="00A3581E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A3581E" w:rsidRDefault="00CF4F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16047">
        <w:rPr>
          <w:rFonts w:ascii="Times New Roman" w:hAnsi="Times New Roman" w:cs="Times New Roman"/>
          <w:position w:val="-28"/>
          <w:sz w:val="28"/>
          <w:szCs w:val="28"/>
        </w:rPr>
        <w:pict>
          <v:shape id="_x0000_i1059" style="width:99.6pt;height:34.8pt" coordsize="" o:spt="100" adj="0,,0" path="" filled="f" stroked="f">
            <v:stroke joinstyle="miter"/>
            <v:imagedata r:id="rId48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CF4F1B" w:rsidRPr="00A3581E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где: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Q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i дг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услуг перевозки (транспортировки) грузов;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P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i дг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цена 1 i-й услуги перевозки (транспортировки) груза.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33. Затраты на оплату услуг аренды транспортных средств (З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аут</w:t>
      </w:r>
      <w:r w:rsidRPr="00A3581E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CF4F1B" w:rsidRPr="00A3581E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A3581E" w:rsidRDefault="00CF4F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16047">
        <w:rPr>
          <w:rFonts w:ascii="Times New Roman" w:hAnsi="Times New Roman" w:cs="Times New Roman"/>
          <w:position w:val="-28"/>
          <w:sz w:val="28"/>
          <w:szCs w:val="28"/>
        </w:rPr>
        <w:pict>
          <v:shape id="_x0000_i1060" style="width:147pt;height:34.8pt" coordsize="" o:spt="100" adj="0,,0" path="" filled="f" stroked="f">
            <v:stroke joinstyle="miter"/>
            <v:imagedata r:id="rId49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CF4F1B" w:rsidRPr="00A3581E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где: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Q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i аут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муниципальных субъектов нормирования;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P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i аут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цена аренды i-го транспортного средства в месяц;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N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i аут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аренды i-го транспортного средства.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34. Затраты на оплату разовых услуг пассажирских перевозок при проведении совещания, иного мероприятия (З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пп</w:t>
      </w:r>
      <w:r w:rsidRPr="00A3581E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CF4F1B" w:rsidRPr="00A3581E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A3581E" w:rsidRDefault="00CF4F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16047">
        <w:rPr>
          <w:rFonts w:ascii="Times New Roman" w:hAnsi="Times New Roman" w:cs="Times New Roman"/>
          <w:position w:val="-28"/>
          <w:sz w:val="28"/>
          <w:szCs w:val="28"/>
        </w:rPr>
        <w:pict>
          <v:shape id="_x0000_i1061" style="width:125.4pt;height:34.8pt" coordsize="" o:spt="100" adj="0,,0" path="" filled="f" stroked="f">
            <v:stroke joinstyle="miter"/>
            <v:imagedata r:id="rId50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CF4F1B" w:rsidRPr="00A3581E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где: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Q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i у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планируемое количество к приобретению i-х разовых услуг пассажирских перевозок;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Q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i ч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среднее количество часов аренды транспортного средства по i-й разовой услуге;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P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i ч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цена 1 часа аренды транспортного средства по i-й разовой услуге.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35. Затраты на оплату проезда работника к месту нахождения учебного заведения и обратно (З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тру</w:t>
      </w:r>
      <w:r w:rsidRPr="00A3581E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CF4F1B" w:rsidRPr="00A3581E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A3581E" w:rsidRDefault="00CF4F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16047">
        <w:rPr>
          <w:rFonts w:ascii="Times New Roman" w:hAnsi="Times New Roman" w:cs="Times New Roman"/>
          <w:position w:val="-28"/>
          <w:sz w:val="28"/>
          <w:szCs w:val="28"/>
        </w:rPr>
        <w:pict>
          <v:shape id="_x0000_i1062" style="width:132pt;height:34.8pt" coordsize="" o:spt="100" adj="0,,0" path="" filled="f" stroked="f">
            <v:stroke joinstyle="miter"/>
            <v:imagedata r:id="rId51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CF4F1B" w:rsidRPr="00A3581E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где: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Q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i тру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количество работников, имеющих право на компенсацию расходов, по i-му направлению;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P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i тру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цена проезда к месту нахождения учебного заведения по i-му направлению.</w:t>
      </w:r>
    </w:p>
    <w:p w:rsidR="00CF4F1B" w:rsidRPr="00A3581E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A3581E" w:rsidRDefault="00CF4F1B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Затраты на оплату расходов по договорам</w:t>
      </w:r>
    </w:p>
    <w:p w:rsidR="00CF4F1B" w:rsidRPr="00A3581E" w:rsidRDefault="00CF4F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об оказании услуг, связанных с проездом и наймом жилого</w:t>
      </w:r>
    </w:p>
    <w:p w:rsidR="00CF4F1B" w:rsidRPr="00A3581E" w:rsidRDefault="00CF4F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помещения в связи с командированием работников,</w:t>
      </w:r>
    </w:p>
    <w:p w:rsidR="00CF4F1B" w:rsidRPr="00A3581E" w:rsidRDefault="00CF4F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заключаемым со сторонними организациями</w:t>
      </w:r>
    </w:p>
    <w:p w:rsidR="00CF4F1B" w:rsidRPr="00A3581E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36.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(З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кр</w:t>
      </w:r>
      <w:r w:rsidRPr="00A3581E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p w:rsidR="00CF4F1B" w:rsidRPr="00A3581E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A3581E" w:rsidRDefault="00CF4F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З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кр</w:t>
      </w:r>
      <w:r w:rsidRPr="00A3581E">
        <w:rPr>
          <w:rFonts w:ascii="Times New Roman" w:hAnsi="Times New Roman" w:cs="Times New Roman"/>
          <w:sz w:val="28"/>
          <w:szCs w:val="28"/>
        </w:rPr>
        <w:t xml:space="preserve"> = З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проезд</w:t>
      </w:r>
      <w:r w:rsidRPr="00A3581E">
        <w:rPr>
          <w:rFonts w:ascii="Times New Roman" w:hAnsi="Times New Roman" w:cs="Times New Roman"/>
          <w:sz w:val="28"/>
          <w:szCs w:val="28"/>
        </w:rPr>
        <w:t xml:space="preserve"> + З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наем</w:t>
      </w:r>
      <w:r w:rsidRPr="00A3581E">
        <w:rPr>
          <w:rFonts w:ascii="Times New Roman" w:hAnsi="Times New Roman" w:cs="Times New Roman"/>
          <w:sz w:val="28"/>
          <w:szCs w:val="28"/>
        </w:rPr>
        <w:t>,</w:t>
      </w:r>
    </w:p>
    <w:p w:rsidR="00CF4F1B" w:rsidRPr="00A3581E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где: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З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проезд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затраты по договору на проезд к месту командирования и обратно;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З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наем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затраты по договору на наем жилого помещения на период командирования.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36.1. Затраты по договору на проезд к месту командирования и обратно (З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проезд</w:t>
      </w:r>
      <w:r w:rsidRPr="00A3581E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CF4F1B" w:rsidRPr="00A3581E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A3581E" w:rsidRDefault="00CF4F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16047">
        <w:rPr>
          <w:rFonts w:ascii="Times New Roman" w:hAnsi="Times New Roman" w:cs="Times New Roman"/>
          <w:position w:val="-28"/>
          <w:sz w:val="28"/>
          <w:szCs w:val="28"/>
        </w:rPr>
        <w:pict>
          <v:shape id="_x0000_i1063" style="width:164.4pt;height:34.8pt" coordsize="" o:spt="100" adj="0,,0" path="" filled="f" stroked="f">
            <v:stroke joinstyle="miter"/>
            <v:imagedata r:id="rId52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CF4F1B" w:rsidRPr="00A3581E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где: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Q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i проезд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P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i проезд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цена проезда по i-му направлению командирования с учетом требований _______________ (указать НПА).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36.2. Затраты по договору на наем жилого помещения на период командирования (З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наем</w:t>
      </w:r>
      <w:r w:rsidRPr="00A3581E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CF4F1B" w:rsidRPr="00A3581E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A3581E" w:rsidRDefault="00CF4F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16047">
        <w:rPr>
          <w:rFonts w:ascii="Times New Roman" w:hAnsi="Times New Roman" w:cs="Times New Roman"/>
          <w:position w:val="-28"/>
          <w:sz w:val="28"/>
          <w:szCs w:val="28"/>
        </w:rPr>
        <w:pict>
          <v:shape id="_x0000_i1064" style="width:168.6pt;height:34.8pt" coordsize="" o:spt="100" adj="0,,0" path="" filled="f" stroked="f">
            <v:stroke joinstyle="miter"/>
            <v:imagedata r:id="rId53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CF4F1B" w:rsidRPr="00A3581E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где: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Q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i наем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P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i наем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цена найма жилого помещения в сутки по i-му направлению командирования с учетом требований _________________ (указать НПА);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N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i наем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количество суток нахождения в командировке по i-му направлению командирования.</w:t>
      </w:r>
    </w:p>
    <w:p w:rsidR="00CF4F1B" w:rsidRPr="00A3581E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A3581E" w:rsidRDefault="00CF4F1B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Затраты на коммунальные услуги</w:t>
      </w:r>
    </w:p>
    <w:p w:rsidR="00CF4F1B" w:rsidRPr="00A3581E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37. Затраты на коммунальные услуги (З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ком</w:t>
      </w:r>
      <w:r w:rsidRPr="00A3581E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CF4F1B" w:rsidRPr="00A3581E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A3581E" w:rsidRDefault="00CF4F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З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ком</w:t>
      </w:r>
      <w:r w:rsidRPr="00A3581E">
        <w:rPr>
          <w:rFonts w:ascii="Times New Roman" w:hAnsi="Times New Roman" w:cs="Times New Roman"/>
          <w:sz w:val="28"/>
          <w:szCs w:val="28"/>
        </w:rPr>
        <w:t xml:space="preserve"> = З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гс</w:t>
      </w:r>
      <w:r w:rsidRPr="00A3581E">
        <w:rPr>
          <w:rFonts w:ascii="Times New Roman" w:hAnsi="Times New Roman" w:cs="Times New Roman"/>
          <w:sz w:val="28"/>
          <w:szCs w:val="28"/>
        </w:rPr>
        <w:t xml:space="preserve"> + З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эс</w:t>
      </w:r>
      <w:r w:rsidRPr="00A3581E">
        <w:rPr>
          <w:rFonts w:ascii="Times New Roman" w:hAnsi="Times New Roman" w:cs="Times New Roman"/>
          <w:sz w:val="28"/>
          <w:szCs w:val="28"/>
        </w:rPr>
        <w:t xml:space="preserve"> + З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r w:rsidRPr="00A3581E">
        <w:rPr>
          <w:rFonts w:ascii="Times New Roman" w:hAnsi="Times New Roman" w:cs="Times New Roman"/>
          <w:sz w:val="28"/>
          <w:szCs w:val="28"/>
        </w:rPr>
        <w:t xml:space="preserve"> + З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r w:rsidRPr="00A3581E">
        <w:rPr>
          <w:rFonts w:ascii="Times New Roman" w:hAnsi="Times New Roman" w:cs="Times New Roman"/>
          <w:sz w:val="28"/>
          <w:szCs w:val="28"/>
        </w:rPr>
        <w:t xml:space="preserve"> + З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r w:rsidRPr="00A3581E">
        <w:rPr>
          <w:rFonts w:ascii="Times New Roman" w:hAnsi="Times New Roman" w:cs="Times New Roman"/>
          <w:sz w:val="28"/>
          <w:szCs w:val="28"/>
        </w:rPr>
        <w:t xml:space="preserve"> + З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внск</w:t>
      </w:r>
      <w:r w:rsidRPr="00A3581E">
        <w:rPr>
          <w:rFonts w:ascii="Times New Roman" w:hAnsi="Times New Roman" w:cs="Times New Roman"/>
          <w:sz w:val="28"/>
          <w:szCs w:val="28"/>
        </w:rPr>
        <w:t>,</w:t>
      </w:r>
    </w:p>
    <w:p w:rsidR="00CF4F1B" w:rsidRPr="00A3581E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где: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З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гс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затраты на газоснабжение и иные виды топлива;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З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эс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затраты на электроснабжение;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З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затраты на теплоснабжение;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З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затраты на горячее водоснабжение;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З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затраты на холодное водоснабжение и водоотведение;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З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внск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37.1. Затраты на газоснабжение и иные виды топлива (З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гс</w:t>
      </w:r>
      <w:r w:rsidRPr="00A3581E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CF4F1B" w:rsidRPr="00A3581E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A3581E" w:rsidRDefault="00CF4F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16047">
        <w:rPr>
          <w:rFonts w:ascii="Times New Roman" w:hAnsi="Times New Roman" w:cs="Times New Roman"/>
          <w:position w:val="-28"/>
          <w:sz w:val="28"/>
          <w:szCs w:val="28"/>
        </w:rPr>
        <w:pict>
          <v:shape id="_x0000_i1065" style="width:132pt;height:34.8pt" coordsize="" o:spt="100" adj="0,,0" path="" filled="f" stroked="f">
            <v:stroke joinstyle="miter"/>
            <v:imagedata r:id="rId54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CF4F1B" w:rsidRPr="00A3581E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где: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П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i гс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расчетная потребность в i-м виде топлива (газе и ином виде топлива);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Т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i гс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k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i гс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поправочный коэффициент, учитывающий затраты на транспортировку i-го вида топлива.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37.2. Затраты на электроснабжение (З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эс</w:t>
      </w:r>
      <w:r w:rsidRPr="00A3581E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CF4F1B" w:rsidRPr="00A3581E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A3581E" w:rsidRDefault="00CF4F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16047">
        <w:rPr>
          <w:rFonts w:ascii="Times New Roman" w:hAnsi="Times New Roman" w:cs="Times New Roman"/>
          <w:position w:val="-28"/>
          <w:sz w:val="28"/>
          <w:szCs w:val="28"/>
        </w:rPr>
        <w:pict>
          <v:shape id="_x0000_i1066" style="width:99.6pt;height:34.8pt" coordsize="" o:spt="100" adj="0,,0" path="" filled="f" stroked="f">
            <v:stroke joinstyle="miter"/>
            <v:imagedata r:id="rId55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CF4F1B" w:rsidRPr="00A3581E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где: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Т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i эс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П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i эс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37.3. Затраты на теплоснабжение (З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r w:rsidRPr="00A3581E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CF4F1B" w:rsidRPr="00A3581E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A3581E" w:rsidRDefault="00CF4F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З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r w:rsidRPr="00A3581E">
        <w:rPr>
          <w:rFonts w:ascii="Times New Roman" w:hAnsi="Times New Roman" w:cs="Times New Roman"/>
          <w:sz w:val="28"/>
          <w:szCs w:val="28"/>
        </w:rPr>
        <w:t xml:space="preserve"> = П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топл</w:t>
      </w:r>
      <w:r w:rsidRPr="00A3581E">
        <w:rPr>
          <w:rFonts w:ascii="Times New Roman" w:hAnsi="Times New Roman" w:cs="Times New Roman"/>
          <w:sz w:val="28"/>
          <w:szCs w:val="28"/>
        </w:rPr>
        <w:t xml:space="preserve"> x Т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r w:rsidRPr="00A3581E">
        <w:rPr>
          <w:rFonts w:ascii="Times New Roman" w:hAnsi="Times New Roman" w:cs="Times New Roman"/>
          <w:sz w:val="28"/>
          <w:szCs w:val="28"/>
        </w:rPr>
        <w:t>,</w:t>
      </w:r>
    </w:p>
    <w:p w:rsidR="00CF4F1B" w:rsidRPr="00A3581E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где: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П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топл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расчетная потребность в теплоэнергии на отопление зданий, помещений и сооружений;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Т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регулируемый тариф на теплоснабжение.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37.4. Затраты на горячее водоснабжение (З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r w:rsidRPr="00A3581E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CF4F1B" w:rsidRPr="00A3581E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A3581E" w:rsidRDefault="00CF4F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З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r w:rsidRPr="00A3581E">
        <w:rPr>
          <w:rFonts w:ascii="Times New Roman" w:hAnsi="Times New Roman" w:cs="Times New Roman"/>
          <w:sz w:val="28"/>
          <w:szCs w:val="28"/>
        </w:rPr>
        <w:t xml:space="preserve"> = П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r w:rsidRPr="00A3581E">
        <w:rPr>
          <w:rFonts w:ascii="Times New Roman" w:hAnsi="Times New Roman" w:cs="Times New Roman"/>
          <w:sz w:val="28"/>
          <w:szCs w:val="28"/>
        </w:rPr>
        <w:t xml:space="preserve"> x Т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r w:rsidRPr="00A3581E">
        <w:rPr>
          <w:rFonts w:ascii="Times New Roman" w:hAnsi="Times New Roman" w:cs="Times New Roman"/>
          <w:sz w:val="28"/>
          <w:szCs w:val="28"/>
        </w:rPr>
        <w:t>,</w:t>
      </w:r>
    </w:p>
    <w:p w:rsidR="00CF4F1B" w:rsidRPr="00A3581E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где: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П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расчетная потребность в горячей воде;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Т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регулируемый тариф на горячее водоснабжение.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37.5. Затраты на холодное водоснабжение и водоотведение (З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r w:rsidRPr="00A3581E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CF4F1B" w:rsidRPr="00A3581E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A3581E" w:rsidRDefault="00CF4F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з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r w:rsidRPr="00A3581E">
        <w:rPr>
          <w:rFonts w:ascii="Times New Roman" w:hAnsi="Times New Roman" w:cs="Times New Roman"/>
          <w:sz w:val="28"/>
          <w:szCs w:val="28"/>
        </w:rPr>
        <w:t xml:space="preserve"> = П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r w:rsidRPr="00A3581E">
        <w:rPr>
          <w:rFonts w:ascii="Times New Roman" w:hAnsi="Times New Roman" w:cs="Times New Roman"/>
          <w:sz w:val="28"/>
          <w:szCs w:val="28"/>
        </w:rPr>
        <w:t xml:space="preserve"> x Т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r w:rsidRPr="00A3581E">
        <w:rPr>
          <w:rFonts w:ascii="Times New Roman" w:hAnsi="Times New Roman" w:cs="Times New Roman"/>
          <w:sz w:val="28"/>
          <w:szCs w:val="28"/>
        </w:rPr>
        <w:t xml:space="preserve"> + П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во</w:t>
      </w:r>
      <w:r w:rsidRPr="00A3581E">
        <w:rPr>
          <w:rFonts w:ascii="Times New Roman" w:hAnsi="Times New Roman" w:cs="Times New Roman"/>
          <w:sz w:val="28"/>
          <w:szCs w:val="28"/>
        </w:rPr>
        <w:t xml:space="preserve"> x Т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во</w:t>
      </w:r>
      <w:r w:rsidRPr="00A3581E">
        <w:rPr>
          <w:rFonts w:ascii="Times New Roman" w:hAnsi="Times New Roman" w:cs="Times New Roman"/>
          <w:sz w:val="28"/>
          <w:szCs w:val="28"/>
        </w:rPr>
        <w:t>,</w:t>
      </w:r>
    </w:p>
    <w:p w:rsidR="00CF4F1B" w:rsidRPr="00A3581E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где: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П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расчетная потребность в холодном водоснабжении;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Т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регулируемый тариф на холодное водоснабжение;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П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во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расчетная потребность в водоотведении;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Т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во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регулируемый тариф на водоотведение.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37.6. Затраты на оплату услуг внештатных сотрудников (З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внск</w:t>
      </w:r>
      <w:r w:rsidRPr="00A3581E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CF4F1B" w:rsidRPr="00A3581E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A3581E" w:rsidRDefault="00CF4F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16047">
        <w:rPr>
          <w:rFonts w:ascii="Times New Roman" w:hAnsi="Times New Roman" w:cs="Times New Roman"/>
          <w:position w:val="-28"/>
          <w:sz w:val="28"/>
          <w:szCs w:val="28"/>
        </w:rPr>
        <w:pict>
          <v:shape id="_x0000_i1067" style="width:186pt;height:34.8pt" coordsize="" o:spt="100" adj="0,,0" path="" filled="f" stroked="f">
            <v:stroke joinstyle="miter"/>
            <v:imagedata r:id="rId56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CF4F1B" w:rsidRPr="00A3581E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где: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M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i внск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работы внештатного сотрудника по i-й должности;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P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i внск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стоимость 1 месяца работы внештатного сотрудника по i-й должности;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t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i внск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CF4F1B" w:rsidRPr="00A3581E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A3581E" w:rsidRDefault="00CF4F1B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Затраты на аренду помещений и оборудования</w:t>
      </w:r>
    </w:p>
    <w:p w:rsidR="00CF4F1B" w:rsidRPr="00A3581E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38. Затраты на аренду помещений (З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ап</w:t>
      </w:r>
      <w:r w:rsidRPr="00A3581E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CF4F1B" w:rsidRPr="00A3581E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A3581E" w:rsidRDefault="00CF4F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16047">
        <w:rPr>
          <w:rFonts w:ascii="Times New Roman" w:hAnsi="Times New Roman" w:cs="Times New Roman"/>
          <w:position w:val="-28"/>
          <w:sz w:val="28"/>
          <w:szCs w:val="28"/>
        </w:rPr>
        <w:pict>
          <v:shape id="_x0000_i1068" style="width:114.6pt;height:34.8pt" coordsize="" o:spt="100" adj="0,,0" path="" filled="f" stroked="f">
            <v:stroke joinstyle="miter"/>
            <v:imagedata r:id="rId57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CF4F1B" w:rsidRPr="00A3581E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где: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S - арендуемая площадь, установленная в соответствии с договором аренды;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P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i ап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стоимость ежемесячной аренды за 1 кв. метр i-й арендуемой площади в месяц;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N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i ап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аренды i-й арендуемой площади.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39. Затраты на аренду помещения (зала) для проведения совещания, иного мероприятия (З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акз</w:t>
      </w:r>
      <w:r w:rsidRPr="00A3581E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CF4F1B" w:rsidRPr="00A3581E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A3581E" w:rsidRDefault="00CF4F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16047">
        <w:rPr>
          <w:rFonts w:ascii="Times New Roman" w:hAnsi="Times New Roman" w:cs="Times New Roman"/>
          <w:position w:val="-28"/>
          <w:sz w:val="28"/>
          <w:szCs w:val="28"/>
        </w:rPr>
        <w:pict>
          <v:shape id="_x0000_i1069" style="width:110.4pt;height:34.8pt" coordsize="" o:spt="100" adj="0,,0" path="" filled="f" stroked="f">
            <v:stroke joinstyle="miter"/>
            <v:imagedata r:id="rId58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CF4F1B" w:rsidRPr="00A3581E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где: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Q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i акз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планируемое количество суток аренды i-го помещения (зала);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P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i акз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цена аренды i-го помещения (зала) в сутки.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40. Затраты на аренду оборудования для проведения совещания, иного мероприятия (З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аоб</w:t>
      </w:r>
      <w:r w:rsidRPr="00A3581E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CF4F1B" w:rsidRPr="00A3581E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A3581E" w:rsidRDefault="00CF4F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16047">
        <w:rPr>
          <w:rFonts w:ascii="Times New Roman" w:hAnsi="Times New Roman" w:cs="Times New Roman"/>
          <w:position w:val="-28"/>
          <w:sz w:val="28"/>
          <w:szCs w:val="28"/>
        </w:rPr>
        <w:pict>
          <v:shape id="_x0000_i1070" style="width:162pt;height:34.8pt" coordsize="" o:spt="100" adj="0,,0" path="" filled="f" stroked="f">
            <v:stroke joinstyle="miter"/>
            <v:imagedata r:id="rId59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CF4F1B" w:rsidRPr="00A3581E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где: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Q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i об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количество арендуемого i-го оборудования;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Q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i дн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количество дней аренды i-го оборудования;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Q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i ч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количество часов аренды в день i-го оборудования;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P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i ч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цена 1 часа аренды i-го оборудования.</w:t>
      </w:r>
    </w:p>
    <w:p w:rsidR="00CF4F1B" w:rsidRPr="00A3581E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A3581E" w:rsidRDefault="00CF4F1B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Затраты на содержание имущества,</w:t>
      </w:r>
    </w:p>
    <w:p w:rsidR="00CF4F1B" w:rsidRPr="00A3581E" w:rsidRDefault="00CF4F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не отнесенные к затратам на содержание имущества в рамках</w:t>
      </w:r>
    </w:p>
    <w:p w:rsidR="00CF4F1B" w:rsidRPr="00A3581E" w:rsidRDefault="00CF4F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затрат на информационно-коммуникационные технологии</w:t>
      </w:r>
    </w:p>
    <w:p w:rsidR="00CF4F1B" w:rsidRPr="00A3581E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41. Затраты на содержание и техническое обслуживание помещений (З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сп</w:t>
      </w:r>
      <w:r w:rsidRPr="00A3581E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CF4F1B" w:rsidRPr="00A3581E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A3581E" w:rsidRDefault="00CF4F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З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сп</w:t>
      </w:r>
      <w:r w:rsidRPr="00A3581E">
        <w:rPr>
          <w:rFonts w:ascii="Times New Roman" w:hAnsi="Times New Roman" w:cs="Times New Roman"/>
          <w:sz w:val="28"/>
          <w:szCs w:val="28"/>
        </w:rPr>
        <w:t xml:space="preserve"> = З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ос</w:t>
      </w:r>
      <w:r w:rsidRPr="00A3581E">
        <w:rPr>
          <w:rFonts w:ascii="Times New Roman" w:hAnsi="Times New Roman" w:cs="Times New Roman"/>
          <w:sz w:val="28"/>
          <w:szCs w:val="28"/>
        </w:rPr>
        <w:t xml:space="preserve"> + З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тр</w:t>
      </w:r>
      <w:r w:rsidRPr="00A3581E">
        <w:rPr>
          <w:rFonts w:ascii="Times New Roman" w:hAnsi="Times New Roman" w:cs="Times New Roman"/>
          <w:sz w:val="28"/>
          <w:szCs w:val="28"/>
        </w:rPr>
        <w:t xml:space="preserve"> + З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эз</w:t>
      </w:r>
      <w:r w:rsidRPr="00A3581E">
        <w:rPr>
          <w:rFonts w:ascii="Times New Roman" w:hAnsi="Times New Roman" w:cs="Times New Roman"/>
          <w:sz w:val="28"/>
          <w:szCs w:val="28"/>
        </w:rPr>
        <w:t xml:space="preserve"> + З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аутп</w:t>
      </w:r>
      <w:r w:rsidRPr="00A3581E">
        <w:rPr>
          <w:rFonts w:ascii="Times New Roman" w:hAnsi="Times New Roman" w:cs="Times New Roman"/>
          <w:sz w:val="28"/>
          <w:szCs w:val="28"/>
        </w:rPr>
        <w:t xml:space="preserve"> + З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тбо</w:t>
      </w:r>
      <w:r w:rsidRPr="00A3581E">
        <w:rPr>
          <w:rFonts w:ascii="Times New Roman" w:hAnsi="Times New Roman" w:cs="Times New Roman"/>
          <w:sz w:val="28"/>
          <w:szCs w:val="28"/>
        </w:rPr>
        <w:t xml:space="preserve"> + З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л</w:t>
      </w:r>
      <w:r w:rsidRPr="00A3581E">
        <w:rPr>
          <w:rFonts w:ascii="Times New Roman" w:hAnsi="Times New Roman" w:cs="Times New Roman"/>
          <w:sz w:val="28"/>
          <w:szCs w:val="28"/>
        </w:rPr>
        <w:t xml:space="preserve"> +</w:t>
      </w:r>
    </w:p>
    <w:p w:rsidR="00CF4F1B" w:rsidRPr="00A3581E" w:rsidRDefault="00CF4F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+ З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внсв</w:t>
      </w:r>
      <w:r w:rsidRPr="00A3581E">
        <w:rPr>
          <w:rFonts w:ascii="Times New Roman" w:hAnsi="Times New Roman" w:cs="Times New Roman"/>
          <w:sz w:val="28"/>
          <w:szCs w:val="28"/>
        </w:rPr>
        <w:t xml:space="preserve"> + З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внсп</w:t>
      </w:r>
      <w:r w:rsidRPr="00A3581E">
        <w:rPr>
          <w:rFonts w:ascii="Times New Roman" w:hAnsi="Times New Roman" w:cs="Times New Roman"/>
          <w:sz w:val="28"/>
          <w:szCs w:val="28"/>
        </w:rPr>
        <w:t xml:space="preserve"> + З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итп</w:t>
      </w:r>
      <w:r w:rsidRPr="00A3581E">
        <w:rPr>
          <w:rFonts w:ascii="Times New Roman" w:hAnsi="Times New Roman" w:cs="Times New Roman"/>
          <w:sz w:val="28"/>
          <w:szCs w:val="28"/>
        </w:rPr>
        <w:t xml:space="preserve"> + З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аэз</w:t>
      </w:r>
      <w:r w:rsidRPr="00A3581E">
        <w:rPr>
          <w:rFonts w:ascii="Times New Roman" w:hAnsi="Times New Roman" w:cs="Times New Roman"/>
          <w:sz w:val="28"/>
          <w:szCs w:val="28"/>
        </w:rPr>
        <w:t>,</w:t>
      </w:r>
    </w:p>
    <w:p w:rsidR="00CF4F1B" w:rsidRPr="00A3581E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где: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З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ос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З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тр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затраты на проведение текущего ремонта помещения;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З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эз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затраты на содержание прилегающей территории;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З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аутп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затраты на оплату услуг по обслуживанию и уборке помещения;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З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тбо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затраты на вывоз твердых бытовых отходов;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З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л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лифтов;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З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внсв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З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внсп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водонапорной насосной станции пожаротушения;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З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итп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З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аэз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599"/>
      <w:bookmarkEnd w:id="11"/>
      <w:r w:rsidRPr="00A3581E">
        <w:rPr>
          <w:rFonts w:ascii="Times New Roman" w:hAnsi="Times New Roman" w:cs="Times New Roman"/>
          <w:sz w:val="28"/>
          <w:szCs w:val="28"/>
        </w:rPr>
        <w:t>41.1. Затраты на техническое обслуживание и регламентно-профилактический ремонт систем охранно-тревожной сигнализации (З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ос</w:t>
      </w:r>
      <w:r w:rsidRPr="00A3581E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CF4F1B" w:rsidRPr="00A3581E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A3581E" w:rsidRDefault="00CF4F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16047">
        <w:rPr>
          <w:rFonts w:ascii="Times New Roman" w:hAnsi="Times New Roman" w:cs="Times New Roman"/>
          <w:position w:val="-28"/>
          <w:sz w:val="28"/>
          <w:szCs w:val="28"/>
        </w:rPr>
        <w:pict>
          <v:shape id="_x0000_i1071" style="width:99.6pt;height:34.8pt" coordsize="" o:spt="100" adj="0,,0" path="" filled="f" stroked="f">
            <v:stroke joinstyle="miter"/>
            <v:imagedata r:id="rId60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A3581E">
        <w:rPr>
          <w:rFonts w:ascii="Times New Roman" w:hAnsi="Times New Roman" w:cs="Times New Roman"/>
          <w:sz w:val="28"/>
          <w:szCs w:val="28"/>
        </w:rPr>
        <w:t>,</w:t>
      </w:r>
    </w:p>
    <w:p w:rsidR="00CF4F1B" w:rsidRPr="00A3581E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где: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Q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i ос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количество i-х обслуживаемых устройств в составе системы охранно-тревожной сигнализации;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P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i ос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цена обслуживания 1 i-го устройства.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606"/>
      <w:bookmarkEnd w:id="12"/>
      <w:r w:rsidRPr="00A3581E">
        <w:rPr>
          <w:rFonts w:ascii="Times New Roman" w:hAnsi="Times New Roman" w:cs="Times New Roman"/>
          <w:sz w:val="28"/>
          <w:szCs w:val="28"/>
        </w:rPr>
        <w:t>41.2. Затраты на проведение текущего ремонта помещения (З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тр</w:t>
      </w:r>
      <w:r w:rsidRPr="00A3581E">
        <w:rPr>
          <w:rFonts w:ascii="Times New Roman" w:hAnsi="Times New Roman" w:cs="Times New Roman"/>
          <w:sz w:val="28"/>
          <w:szCs w:val="28"/>
        </w:rPr>
        <w:t xml:space="preserve">) определяются исходя из установленной органом местного самоуправления периодичности проведения ремонта с учетом требований </w:t>
      </w:r>
      <w:hyperlink r:id="rId61" w:history="1">
        <w:r w:rsidRPr="002103FF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Pr="00A3581E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г. N 312, по формуле:</w:t>
      </w:r>
    </w:p>
    <w:p w:rsidR="00CF4F1B" w:rsidRPr="00A3581E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A3581E" w:rsidRDefault="00CF4F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16047">
        <w:rPr>
          <w:rFonts w:ascii="Times New Roman" w:hAnsi="Times New Roman" w:cs="Times New Roman"/>
          <w:position w:val="-28"/>
          <w:sz w:val="28"/>
          <w:szCs w:val="28"/>
        </w:rPr>
        <w:pict>
          <v:shape id="_x0000_i1072" style="width:97.2pt;height:34.8pt" coordsize="" o:spt="100" adj="0,,0" path="" filled="f" stroked="f">
            <v:stroke joinstyle="miter"/>
            <v:imagedata r:id="rId62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CF4F1B" w:rsidRPr="00A3581E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где: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S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i тр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площадь i-го здания, планируемая к проведению текущего ремонта;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P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i тр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цена текущего ремонта 1 кв. метра площади i-го здания.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41.3. Затраты на содержание прилегающей территории (З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эз</w:t>
      </w:r>
      <w:r w:rsidRPr="00A3581E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CF4F1B" w:rsidRPr="00A3581E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A3581E" w:rsidRDefault="00CF4F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16047">
        <w:rPr>
          <w:rFonts w:ascii="Times New Roman" w:hAnsi="Times New Roman" w:cs="Times New Roman"/>
          <w:position w:val="-28"/>
          <w:sz w:val="28"/>
          <w:szCs w:val="28"/>
        </w:rPr>
        <w:pict>
          <v:shape id="_x0000_i1073" style="width:129.6pt;height:34.8pt" coordsize="" o:spt="100" adj="0,,0" path="" filled="f" stroked="f">
            <v:stroke joinstyle="miter"/>
            <v:imagedata r:id="rId63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CF4F1B" w:rsidRPr="00A3581E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где: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S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i эз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площадь закрепленной i-й прилегающей территории;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P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i эз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цена содержания i-й прилегающей территории в месяц в расчете на 1 кв. метр площади;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N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i эз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621"/>
      <w:bookmarkEnd w:id="13"/>
      <w:r w:rsidRPr="00A3581E">
        <w:rPr>
          <w:rFonts w:ascii="Times New Roman" w:hAnsi="Times New Roman" w:cs="Times New Roman"/>
          <w:sz w:val="28"/>
          <w:szCs w:val="28"/>
        </w:rPr>
        <w:t>41.4. Затраты на оплату услуг по обслуживанию и уборке помещения (З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аутп</w:t>
      </w:r>
      <w:r w:rsidRPr="00A3581E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CF4F1B" w:rsidRPr="00A3581E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A3581E" w:rsidRDefault="00CF4F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16047">
        <w:rPr>
          <w:rFonts w:ascii="Times New Roman" w:hAnsi="Times New Roman" w:cs="Times New Roman"/>
          <w:position w:val="-28"/>
          <w:sz w:val="28"/>
          <w:szCs w:val="28"/>
        </w:rPr>
        <w:pict>
          <v:shape id="_x0000_i1074" style="width:162pt;height:34.8pt" coordsize="" o:spt="100" adj="0,,0" path="" filled="f" stroked="f">
            <v:stroke joinstyle="miter"/>
            <v:imagedata r:id="rId64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CF4F1B" w:rsidRPr="00A3581E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где: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S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i аутп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P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i аутп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цена услуги по обслуживанию и уборке i-го помещения в месяц;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N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i аутп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количество месяцев использования услуги по обслуживанию и уборке i-го помещения в месяц.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41.5. Затраты на вывоз твердых бытовых отходов (З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тбо</w:t>
      </w:r>
      <w:r w:rsidRPr="00A3581E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CF4F1B" w:rsidRPr="00A3581E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A3581E" w:rsidRDefault="00CF4F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З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тбо</w:t>
      </w:r>
      <w:r w:rsidRPr="00A3581E">
        <w:rPr>
          <w:rFonts w:ascii="Times New Roman" w:hAnsi="Times New Roman" w:cs="Times New Roman"/>
          <w:sz w:val="28"/>
          <w:szCs w:val="28"/>
        </w:rPr>
        <w:t xml:space="preserve"> = Q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тбо</w:t>
      </w:r>
      <w:r w:rsidRPr="00A3581E">
        <w:rPr>
          <w:rFonts w:ascii="Times New Roman" w:hAnsi="Times New Roman" w:cs="Times New Roman"/>
          <w:sz w:val="28"/>
          <w:szCs w:val="28"/>
        </w:rPr>
        <w:t xml:space="preserve"> x P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тбо</w:t>
      </w:r>
      <w:r w:rsidRPr="00A3581E">
        <w:rPr>
          <w:rFonts w:ascii="Times New Roman" w:hAnsi="Times New Roman" w:cs="Times New Roman"/>
          <w:sz w:val="28"/>
          <w:szCs w:val="28"/>
        </w:rPr>
        <w:t>,</w:t>
      </w:r>
    </w:p>
    <w:p w:rsidR="00CF4F1B" w:rsidRPr="00A3581E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где: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Q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тбо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количество куб. метров твердых бытовых отходов в год;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P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тбо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цена вывоза 1 куб. метра твердых бытовых отходов.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41.6. Затраты на техническое обслуживание и регламентно-профилактический ремонт лифтов (З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л</w:t>
      </w:r>
      <w:r w:rsidRPr="00A3581E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CF4F1B" w:rsidRPr="00A3581E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A3581E" w:rsidRDefault="00CF4F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16047">
        <w:rPr>
          <w:rFonts w:ascii="Times New Roman" w:hAnsi="Times New Roman" w:cs="Times New Roman"/>
          <w:position w:val="-28"/>
          <w:sz w:val="28"/>
          <w:szCs w:val="28"/>
        </w:rPr>
        <w:pict>
          <v:shape id="_x0000_i1075" style="width:93pt;height:34.8pt" coordsize="" o:spt="100" adj="0,,0" path="" filled="f" stroked="f">
            <v:stroke joinstyle="miter"/>
            <v:imagedata r:id="rId65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CF4F1B" w:rsidRPr="00A3581E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где: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Q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i л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количество лифтов i-го типа;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P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i л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1 лифта i-го типа в год.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643"/>
      <w:bookmarkEnd w:id="14"/>
      <w:r w:rsidRPr="00A3581E">
        <w:rPr>
          <w:rFonts w:ascii="Times New Roman" w:hAnsi="Times New Roman" w:cs="Times New Roman"/>
          <w:sz w:val="28"/>
          <w:szCs w:val="28"/>
        </w:rPr>
        <w:t>41.7.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(З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внсв</w:t>
      </w:r>
      <w:r w:rsidRPr="00A3581E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CF4F1B" w:rsidRPr="00A3581E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A3581E" w:rsidRDefault="00CF4F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З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внсв</w:t>
      </w:r>
      <w:r w:rsidRPr="00A3581E">
        <w:rPr>
          <w:rFonts w:ascii="Times New Roman" w:hAnsi="Times New Roman" w:cs="Times New Roman"/>
          <w:sz w:val="28"/>
          <w:szCs w:val="28"/>
        </w:rPr>
        <w:t xml:space="preserve"> = S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внсв</w:t>
      </w:r>
      <w:r w:rsidRPr="00A3581E">
        <w:rPr>
          <w:rFonts w:ascii="Times New Roman" w:hAnsi="Times New Roman" w:cs="Times New Roman"/>
          <w:sz w:val="28"/>
          <w:szCs w:val="28"/>
        </w:rPr>
        <w:t xml:space="preserve"> x P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внсв</w:t>
      </w:r>
      <w:r w:rsidRPr="00A3581E">
        <w:rPr>
          <w:rFonts w:ascii="Times New Roman" w:hAnsi="Times New Roman" w:cs="Times New Roman"/>
          <w:sz w:val="28"/>
          <w:szCs w:val="28"/>
        </w:rPr>
        <w:t>,</w:t>
      </w:r>
    </w:p>
    <w:p w:rsidR="00CF4F1B" w:rsidRPr="00A3581E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где: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S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внсв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P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внсв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41.8. Затраты на техническое обслуживание и регламентно-профилактический ремонт водонапорной насосной станции пожаротушения (З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внсп</w:t>
      </w:r>
      <w:r w:rsidRPr="00A3581E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CF4F1B" w:rsidRPr="00A3581E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A3581E" w:rsidRDefault="00CF4F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З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внсп</w:t>
      </w:r>
      <w:r w:rsidRPr="00A3581E">
        <w:rPr>
          <w:rFonts w:ascii="Times New Roman" w:hAnsi="Times New Roman" w:cs="Times New Roman"/>
          <w:sz w:val="28"/>
          <w:szCs w:val="28"/>
        </w:rPr>
        <w:t xml:space="preserve"> = S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внсп</w:t>
      </w:r>
      <w:r w:rsidRPr="00A3581E">
        <w:rPr>
          <w:rFonts w:ascii="Times New Roman" w:hAnsi="Times New Roman" w:cs="Times New Roman"/>
          <w:sz w:val="28"/>
          <w:szCs w:val="28"/>
        </w:rPr>
        <w:t xml:space="preserve"> x P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внсп</w:t>
      </w:r>
      <w:r w:rsidRPr="00A3581E">
        <w:rPr>
          <w:rFonts w:ascii="Times New Roman" w:hAnsi="Times New Roman" w:cs="Times New Roman"/>
          <w:sz w:val="28"/>
          <w:szCs w:val="28"/>
        </w:rPr>
        <w:t>,</w:t>
      </w:r>
    </w:p>
    <w:p w:rsidR="00CF4F1B" w:rsidRPr="00A3581E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где: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S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внсп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P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внсп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657"/>
      <w:bookmarkEnd w:id="15"/>
      <w:r w:rsidRPr="00A3581E">
        <w:rPr>
          <w:rFonts w:ascii="Times New Roman" w:hAnsi="Times New Roman" w:cs="Times New Roman"/>
          <w:sz w:val="28"/>
          <w:szCs w:val="28"/>
        </w:rPr>
        <w:t>41.9.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(З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итп</w:t>
      </w:r>
      <w:r w:rsidRPr="00A3581E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p w:rsidR="00CF4F1B" w:rsidRPr="00A3581E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A3581E" w:rsidRDefault="00CF4F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З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итп</w:t>
      </w:r>
      <w:r w:rsidRPr="00A3581E">
        <w:rPr>
          <w:rFonts w:ascii="Times New Roman" w:hAnsi="Times New Roman" w:cs="Times New Roman"/>
          <w:sz w:val="28"/>
          <w:szCs w:val="28"/>
        </w:rPr>
        <w:t xml:space="preserve"> = S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итп</w:t>
      </w:r>
      <w:r w:rsidRPr="00A3581E">
        <w:rPr>
          <w:rFonts w:ascii="Times New Roman" w:hAnsi="Times New Roman" w:cs="Times New Roman"/>
          <w:sz w:val="28"/>
          <w:szCs w:val="28"/>
        </w:rPr>
        <w:t xml:space="preserve"> x P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итп</w:t>
      </w:r>
      <w:r w:rsidRPr="00A3581E">
        <w:rPr>
          <w:rFonts w:ascii="Times New Roman" w:hAnsi="Times New Roman" w:cs="Times New Roman"/>
          <w:sz w:val="28"/>
          <w:szCs w:val="28"/>
        </w:rPr>
        <w:t>,</w:t>
      </w:r>
    </w:p>
    <w:p w:rsidR="00CF4F1B" w:rsidRPr="00A3581E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где: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S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итп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P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итп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664"/>
      <w:bookmarkEnd w:id="16"/>
      <w:r w:rsidRPr="00A3581E">
        <w:rPr>
          <w:rFonts w:ascii="Times New Roman" w:hAnsi="Times New Roman" w:cs="Times New Roman"/>
          <w:sz w:val="28"/>
          <w:szCs w:val="28"/>
        </w:rPr>
        <w:t>41.10.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(З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аэз</w:t>
      </w:r>
      <w:r w:rsidRPr="00A3581E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CF4F1B" w:rsidRPr="00A3581E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A3581E" w:rsidRDefault="00CF4F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16047">
        <w:rPr>
          <w:rFonts w:ascii="Times New Roman" w:hAnsi="Times New Roman" w:cs="Times New Roman"/>
          <w:position w:val="-28"/>
          <w:sz w:val="28"/>
          <w:szCs w:val="28"/>
        </w:rPr>
        <w:pict>
          <v:shape id="_x0000_i1076" style="width:110.4pt;height:34.8pt" coordsize="" o:spt="100" adj="0,,0" path="" filled="f" stroked="f">
            <v:stroke joinstyle="miter"/>
            <v:imagedata r:id="rId66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CF4F1B" w:rsidRPr="00A3581E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где: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P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i аэз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Q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i аэз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количество i-го оборудования.</w:t>
      </w:r>
    </w:p>
    <w:p w:rsidR="00CF4F1B" w:rsidRPr="002103FF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 xml:space="preserve">42. Затраты, указанные в </w:t>
      </w:r>
      <w:hyperlink w:anchor="P599" w:history="1">
        <w:r w:rsidRPr="002103FF">
          <w:rPr>
            <w:rFonts w:ascii="Times New Roman" w:hAnsi="Times New Roman" w:cs="Times New Roman"/>
            <w:sz w:val="28"/>
            <w:szCs w:val="28"/>
          </w:rPr>
          <w:t>подпунктах 41.1</w:t>
        </w:r>
      </w:hyperlink>
      <w:r w:rsidRPr="002103FF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64" w:history="1">
        <w:r w:rsidRPr="002103FF">
          <w:rPr>
            <w:rFonts w:ascii="Times New Roman" w:hAnsi="Times New Roman" w:cs="Times New Roman"/>
            <w:sz w:val="28"/>
            <w:szCs w:val="28"/>
          </w:rPr>
          <w:t>41.10 пункта 41</w:t>
        </w:r>
      </w:hyperlink>
      <w:r w:rsidRPr="002103FF">
        <w:rPr>
          <w:rFonts w:ascii="Times New Roman" w:hAnsi="Times New Roman" w:cs="Times New Roman"/>
          <w:sz w:val="28"/>
          <w:szCs w:val="28"/>
        </w:rPr>
        <w:t xml:space="preserve"> настоящих Требований, не подлежат отдельному расчету, если они включены в общую стоимость услуг управляющей компании.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3FF">
        <w:rPr>
          <w:rFonts w:ascii="Times New Roman" w:hAnsi="Times New Roman" w:cs="Times New Roman"/>
          <w:sz w:val="28"/>
          <w:szCs w:val="28"/>
        </w:rPr>
        <w:t xml:space="preserve">43. В формулах для расчета затрат, указанных в </w:t>
      </w:r>
      <w:hyperlink w:anchor="P606" w:history="1">
        <w:r w:rsidRPr="002103FF">
          <w:rPr>
            <w:rFonts w:ascii="Times New Roman" w:hAnsi="Times New Roman" w:cs="Times New Roman"/>
            <w:sz w:val="28"/>
            <w:szCs w:val="28"/>
          </w:rPr>
          <w:t>пунктах 41.2</w:t>
        </w:r>
      </w:hyperlink>
      <w:r w:rsidRPr="002103F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21" w:history="1">
        <w:r w:rsidRPr="002103FF">
          <w:rPr>
            <w:rFonts w:ascii="Times New Roman" w:hAnsi="Times New Roman" w:cs="Times New Roman"/>
            <w:sz w:val="28"/>
            <w:szCs w:val="28"/>
          </w:rPr>
          <w:t>41.4</w:t>
        </w:r>
      </w:hyperlink>
      <w:r w:rsidRPr="002103F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43" w:history="1">
        <w:r w:rsidRPr="002103FF">
          <w:rPr>
            <w:rFonts w:ascii="Times New Roman" w:hAnsi="Times New Roman" w:cs="Times New Roman"/>
            <w:sz w:val="28"/>
            <w:szCs w:val="28"/>
          </w:rPr>
          <w:t>41.7</w:t>
        </w:r>
      </w:hyperlink>
      <w:r w:rsidRPr="002103FF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57" w:history="1">
        <w:r w:rsidRPr="002103FF">
          <w:rPr>
            <w:rFonts w:ascii="Times New Roman" w:hAnsi="Times New Roman" w:cs="Times New Roman"/>
            <w:sz w:val="28"/>
            <w:szCs w:val="28"/>
          </w:rPr>
          <w:t>41.9</w:t>
        </w:r>
      </w:hyperlink>
      <w:r w:rsidRPr="002103FF">
        <w:rPr>
          <w:rFonts w:ascii="Times New Roman" w:hAnsi="Times New Roman" w:cs="Times New Roman"/>
          <w:sz w:val="28"/>
          <w:szCs w:val="28"/>
        </w:rPr>
        <w:t xml:space="preserve"> настоящих Требований, значение показателя площади помещений должно </w:t>
      </w:r>
      <w:r w:rsidRPr="00A3581E">
        <w:rPr>
          <w:rFonts w:ascii="Times New Roman" w:hAnsi="Times New Roman" w:cs="Times New Roman"/>
          <w:sz w:val="28"/>
          <w:szCs w:val="28"/>
        </w:rPr>
        <w:t>находиться в пределах площадей закрепленных административных зданий, строений и нежилых помещений.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44. Затраты на закупку услуг управляющей компании (З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ук</w:t>
      </w:r>
      <w:r w:rsidRPr="00A3581E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CF4F1B" w:rsidRPr="00A3581E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A3581E" w:rsidRDefault="00CF4F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16047">
        <w:rPr>
          <w:rFonts w:ascii="Times New Roman" w:hAnsi="Times New Roman" w:cs="Times New Roman"/>
          <w:position w:val="-28"/>
          <w:sz w:val="28"/>
          <w:szCs w:val="28"/>
        </w:rPr>
        <w:pict>
          <v:shape id="_x0000_i1077" style="width:136.2pt;height:34.8pt" coordsize="" o:spt="100" adj="0,,0" path="" filled="f" stroked="f">
            <v:stroke joinstyle="miter"/>
            <v:imagedata r:id="rId67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CF4F1B" w:rsidRPr="00A3581E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где: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Q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i ук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объем i-й услуги управляющей компании;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P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i ук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цена i-й услуги управляющей компании в месяц;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N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i ук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использования i-й услуги управляющей компании.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45.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46. 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47. Затраты на техническое обслуживание и регламентно-профилактический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(З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ио</w:t>
      </w:r>
      <w:r w:rsidRPr="00A3581E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CF4F1B" w:rsidRPr="00A3581E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A3581E" w:rsidRDefault="00CF4F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З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ио</w:t>
      </w:r>
      <w:r w:rsidRPr="00A3581E">
        <w:rPr>
          <w:rFonts w:ascii="Times New Roman" w:hAnsi="Times New Roman" w:cs="Times New Roman"/>
          <w:sz w:val="28"/>
          <w:szCs w:val="28"/>
        </w:rPr>
        <w:t xml:space="preserve"> = З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дгу</w:t>
      </w:r>
      <w:r w:rsidRPr="00A3581E">
        <w:rPr>
          <w:rFonts w:ascii="Times New Roman" w:hAnsi="Times New Roman" w:cs="Times New Roman"/>
          <w:sz w:val="28"/>
          <w:szCs w:val="28"/>
        </w:rPr>
        <w:t xml:space="preserve"> + З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сгп</w:t>
      </w:r>
      <w:r w:rsidRPr="00A3581E">
        <w:rPr>
          <w:rFonts w:ascii="Times New Roman" w:hAnsi="Times New Roman" w:cs="Times New Roman"/>
          <w:sz w:val="28"/>
          <w:szCs w:val="28"/>
        </w:rPr>
        <w:t xml:space="preserve"> + З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скив</w:t>
      </w:r>
      <w:r w:rsidRPr="00A3581E">
        <w:rPr>
          <w:rFonts w:ascii="Times New Roman" w:hAnsi="Times New Roman" w:cs="Times New Roman"/>
          <w:sz w:val="28"/>
          <w:szCs w:val="28"/>
        </w:rPr>
        <w:t xml:space="preserve"> + З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спс</w:t>
      </w:r>
      <w:r w:rsidRPr="00A3581E">
        <w:rPr>
          <w:rFonts w:ascii="Times New Roman" w:hAnsi="Times New Roman" w:cs="Times New Roman"/>
          <w:sz w:val="28"/>
          <w:szCs w:val="28"/>
        </w:rPr>
        <w:t xml:space="preserve"> + З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скуд</w:t>
      </w:r>
      <w:r w:rsidRPr="00A3581E">
        <w:rPr>
          <w:rFonts w:ascii="Times New Roman" w:hAnsi="Times New Roman" w:cs="Times New Roman"/>
          <w:sz w:val="28"/>
          <w:szCs w:val="28"/>
        </w:rPr>
        <w:t xml:space="preserve"> + З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саду</w:t>
      </w:r>
      <w:r w:rsidRPr="00A3581E">
        <w:rPr>
          <w:rFonts w:ascii="Times New Roman" w:hAnsi="Times New Roman" w:cs="Times New Roman"/>
          <w:sz w:val="28"/>
          <w:szCs w:val="28"/>
        </w:rPr>
        <w:t xml:space="preserve"> + З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свн</w:t>
      </w:r>
      <w:r w:rsidRPr="00A3581E">
        <w:rPr>
          <w:rFonts w:ascii="Times New Roman" w:hAnsi="Times New Roman" w:cs="Times New Roman"/>
          <w:sz w:val="28"/>
          <w:szCs w:val="28"/>
        </w:rPr>
        <w:t>,</w:t>
      </w:r>
    </w:p>
    <w:p w:rsidR="00CF4F1B" w:rsidRPr="00A3581E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где: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З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дгу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З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сгп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системы газового пожаротушения;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З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скив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З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спс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З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скуд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З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саду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З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свн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видеонаблюдения.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47.1. Затраты на техническое обслуживание и регламентно-профилактический ремонт дизельных генераторных установок (З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дгу</w:t>
      </w:r>
      <w:r w:rsidRPr="00A3581E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CF4F1B" w:rsidRPr="00A3581E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A3581E" w:rsidRDefault="00CF4F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16047">
        <w:rPr>
          <w:rFonts w:ascii="Times New Roman" w:hAnsi="Times New Roman" w:cs="Times New Roman"/>
          <w:position w:val="-28"/>
          <w:sz w:val="28"/>
          <w:szCs w:val="28"/>
        </w:rPr>
        <w:pict>
          <v:shape id="_x0000_i1078" style="width:114.6pt;height:34.8pt" coordsize="" o:spt="100" adj="0,,0" path="" filled="f" stroked="f">
            <v:stroke joinstyle="miter"/>
            <v:imagedata r:id="rId68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CF4F1B" w:rsidRPr="00A3581E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где: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Q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i дгу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количество i-х дизельных генераторных установок;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P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i дгу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1 i-й дизельной генераторной установки в год.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47.2. Затраты на техническое обслуживание и регламентно-профилактический ремонт системы газового пожаротушения (З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сгп</w:t>
      </w:r>
      <w:r w:rsidRPr="00A3581E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CF4F1B" w:rsidRPr="00A3581E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A3581E" w:rsidRDefault="00CF4F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16047">
        <w:rPr>
          <w:rFonts w:ascii="Times New Roman" w:hAnsi="Times New Roman" w:cs="Times New Roman"/>
          <w:position w:val="-28"/>
          <w:sz w:val="28"/>
          <w:szCs w:val="28"/>
        </w:rPr>
        <w:pict>
          <v:shape id="_x0000_i1079" style="width:110.4pt;height:34.8pt" coordsize="" o:spt="100" adj="0,,0" path="" filled="f" stroked="f">
            <v:stroke joinstyle="miter"/>
            <v:imagedata r:id="rId69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CF4F1B" w:rsidRPr="00A3581E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где: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Q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i сгп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количество i-х датчиков системы газового пожаротушения;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P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i сгп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1 i-го датчика системы газового пожаротушения в год.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47.3. Затраты на техническое обслуживание и регламентно-профилактический ремонт систем кондиционирования и вентиляции (З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скив</w:t>
      </w:r>
      <w:r w:rsidRPr="00A3581E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CF4F1B" w:rsidRPr="00A3581E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A3581E" w:rsidRDefault="00CF4F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16047">
        <w:rPr>
          <w:rFonts w:ascii="Times New Roman" w:hAnsi="Times New Roman" w:cs="Times New Roman"/>
          <w:position w:val="-28"/>
          <w:sz w:val="28"/>
          <w:szCs w:val="28"/>
        </w:rPr>
        <w:pict>
          <v:shape id="_x0000_i1080" style="width:125.4pt;height:34.8pt" coordsize="" o:spt="100" adj="0,,0" path="" filled="f" stroked="f">
            <v:stroke joinstyle="miter"/>
            <v:imagedata r:id="rId70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CF4F1B" w:rsidRPr="00A3581E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где: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Q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i скив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количество i-х установок кондиционирования и элементов систем вентиляции;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P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i скив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1 i-й установки кондиционирования и элементов вентиляции.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47.4. Затраты на техническое обслуживание и регламентно-профилактический ремонт систем пожарной сигнализации (З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спс</w:t>
      </w:r>
      <w:r w:rsidRPr="00A3581E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CF4F1B" w:rsidRPr="00A3581E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A3581E" w:rsidRDefault="00CF4F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16047">
        <w:rPr>
          <w:rFonts w:ascii="Times New Roman" w:hAnsi="Times New Roman" w:cs="Times New Roman"/>
          <w:position w:val="-28"/>
          <w:sz w:val="28"/>
          <w:szCs w:val="28"/>
        </w:rPr>
        <w:pict>
          <v:shape id="_x0000_i1081" style="width:114.6pt;height:34.8pt" coordsize="" o:spt="100" adj="0,,0" path="" filled="f" stroked="f">
            <v:stroke joinstyle="miter"/>
            <v:imagedata r:id="rId71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CF4F1B" w:rsidRPr="00A3581E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где: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Q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i спс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количество i-х извещателей пожарной сигнализации;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P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i спс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1 i-го извещателя в год.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47.5. Затраты на техническое обслуживание и регламентно-профилактический ремонт систем контроля и управления доступом (З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скуд</w:t>
      </w:r>
      <w:r w:rsidRPr="00A3581E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CF4F1B" w:rsidRPr="00A3581E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A3581E" w:rsidRDefault="00CF4F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16047">
        <w:rPr>
          <w:rFonts w:ascii="Times New Roman" w:hAnsi="Times New Roman" w:cs="Times New Roman"/>
          <w:position w:val="-28"/>
          <w:sz w:val="28"/>
          <w:szCs w:val="28"/>
        </w:rPr>
        <w:pict>
          <v:shape id="_x0000_i1082" style="width:125.4pt;height:34.8pt" coordsize="" o:spt="100" adj="0,,0" path="" filled="f" stroked="f">
            <v:stroke joinstyle="miter"/>
            <v:imagedata r:id="rId72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CF4F1B" w:rsidRPr="00A3581E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где: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Q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i скуд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количество i-х устройств в составе систем контроля и управления доступом;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P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i скуд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47.6. Затраты на техническое обслуживание и регламентно-профилактический ремонт систем автоматического диспетчерского управления (З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саду</w:t>
      </w:r>
      <w:r w:rsidRPr="00A3581E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CF4F1B" w:rsidRPr="00A3581E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A3581E" w:rsidRDefault="00CF4F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16047">
        <w:rPr>
          <w:rFonts w:ascii="Times New Roman" w:hAnsi="Times New Roman" w:cs="Times New Roman"/>
          <w:position w:val="-28"/>
          <w:sz w:val="28"/>
          <w:szCs w:val="28"/>
        </w:rPr>
        <w:pict>
          <v:shape id="_x0000_i1083" style="width:125.4pt;height:34.8pt" coordsize="" o:spt="100" adj="0,,0" path="" filled="f" stroked="f">
            <v:stroke joinstyle="miter"/>
            <v:imagedata r:id="rId73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CF4F1B" w:rsidRPr="00A3581E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где: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Q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i саду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P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i саду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1 i-го устройства в составе систем автоматического диспетчерского управления в год.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47.7. Затраты на техническое обслуживание и регламентно-профилактический ремонт систем видеонаблюдения (З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свн</w:t>
      </w:r>
      <w:r w:rsidRPr="00A3581E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CF4F1B" w:rsidRPr="00A3581E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A3581E" w:rsidRDefault="00CF4F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16047">
        <w:rPr>
          <w:rFonts w:ascii="Times New Roman" w:hAnsi="Times New Roman" w:cs="Times New Roman"/>
          <w:position w:val="-28"/>
          <w:sz w:val="28"/>
          <w:szCs w:val="28"/>
        </w:rPr>
        <w:pict>
          <v:shape id="_x0000_i1084" style="width:114.6pt;height:34.8pt" coordsize="" o:spt="100" adj="0,,0" path="" filled="f" stroked="f">
            <v:stroke joinstyle="miter"/>
            <v:imagedata r:id="rId74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CF4F1B" w:rsidRPr="00A3581E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где: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Q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i свн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количество обслуживаемых i-х устройств в составе систем видеонаблюдения;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P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i свн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1 i-го устройства в составе систем видеонаблюдения в год.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48. Затраты на оплату услуг внештатных сотрудников (З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внси</w:t>
      </w:r>
      <w:r w:rsidRPr="00A3581E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CF4F1B" w:rsidRPr="00A3581E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A3581E" w:rsidRDefault="00CF4F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16047">
        <w:rPr>
          <w:rFonts w:ascii="Times New Roman" w:hAnsi="Times New Roman" w:cs="Times New Roman"/>
          <w:position w:val="-30"/>
          <w:sz w:val="28"/>
          <w:szCs w:val="28"/>
        </w:rPr>
        <w:pict>
          <v:shape id="_x0000_i1085" style="width:196.8pt;height:39pt" coordsize="" o:spt="100" adj="0,,0" path="" filled="f" stroked="f">
            <v:stroke joinstyle="miter"/>
            <v:imagedata r:id="rId75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CF4F1B" w:rsidRPr="00A3581E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где: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M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g внси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работы внештатного сотрудника в g-й должности;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P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g внси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стоимость 1 месяца работы внештатного сотрудника в g-й должности;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t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g внси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CF4F1B" w:rsidRPr="00A3581E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A3581E" w:rsidRDefault="00CF4F1B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Затраты на приобретение прочих работ и услуг,</w:t>
      </w:r>
    </w:p>
    <w:p w:rsidR="00CF4F1B" w:rsidRPr="00A3581E" w:rsidRDefault="00CF4F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не относящиеся к затратам на услуги связи, транспортные</w:t>
      </w:r>
    </w:p>
    <w:p w:rsidR="00CF4F1B" w:rsidRPr="00A3581E" w:rsidRDefault="00CF4F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услуги, оплату расходов по договорам об оказании услуг,</w:t>
      </w:r>
    </w:p>
    <w:p w:rsidR="00CF4F1B" w:rsidRPr="00A3581E" w:rsidRDefault="00CF4F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связанных с проездом и наймом жилого помещения</w:t>
      </w:r>
    </w:p>
    <w:p w:rsidR="00CF4F1B" w:rsidRPr="00A3581E" w:rsidRDefault="00CF4F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в связи с командированием работников, заключаемым</w:t>
      </w:r>
    </w:p>
    <w:p w:rsidR="00CF4F1B" w:rsidRPr="00A3581E" w:rsidRDefault="00CF4F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со сторонними организациями, а также к затратам</w:t>
      </w:r>
    </w:p>
    <w:p w:rsidR="00CF4F1B" w:rsidRPr="00A3581E" w:rsidRDefault="00CF4F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на коммунальные услуги, аренду помещений и оборудования,</w:t>
      </w:r>
    </w:p>
    <w:p w:rsidR="00CF4F1B" w:rsidRPr="00A3581E" w:rsidRDefault="00CF4F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содержание имущества в рамках прочих затрат и затратам</w:t>
      </w:r>
    </w:p>
    <w:p w:rsidR="00CF4F1B" w:rsidRPr="00A3581E" w:rsidRDefault="00CF4F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на приобретение прочих работ и услуг в рамках затрат</w:t>
      </w:r>
    </w:p>
    <w:p w:rsidR="00CF4F1B" w:rsidRPr="00A3581E" w:rsidRDefault="00CF4F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на информационно-коммуникационные технологии</w:t>
      </w:r>
    </w:p>
    <w:p w:rsidR="00CF4F1B" w:rsidRPr="00A3581E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49. Затраты на оплату типографских работ и услуг, включая приобретение периодических печатных изданий (З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r w:rsidRPr="00A3581E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p w:rsidR="00CF4F1B" w:rsidRPr="00A3581E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A3581E" w:rsidRDefault="00CF4F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З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r w:rsidRPr="00A3581E">
        <w:rPr>
          <w:rFonts w:ascii="Times New Roman" w:hAnsi="Times New Roman" w:cs="Times New Roman"/>
          <w:sz w:val="28"/>
          <w:szCs w:val="28"/>
        </w:rPr>
        <w:t xml:space="preserve"> = З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ж</w:t>
      </w:r>
      <w:r w:rsidRPr="00A3581E">
        <w:rPr>
          <w:rFonts w:ascii="Times New Roman" w:hAnsi="Times New Roman" w:cs="Times New Roman"/>
          <w:sz w:val="28"/>
          <w:szCs w:val="28"/>
        </w:rPr>
        <w:t xml:space="preserve"> + З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иу</w:t>
      </w:r>
      <w:r w:rsidRPr="00A3581E">
        <w:rPr>
          <w:rFonts w:ascii="Times New Roman" w:hAnsi="Times New Roman" w:cs="Times New Roman"/>
          <w:sz w:val="28"/>
          <w:szCs w:val="28"/>
        </w:rPr>
        <w:t>,</w:t>
      </w:r>
    </w:p>
    <w:p w:rsidR="00CF4F1B" w:rsidRPr="00A3581E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где: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З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ж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затраты на приобретение спецжурналов;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З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иу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49.1. Затраты на приобретение спецжурналов (З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ж</w:t>
      </w:r>
      <w:r w:rsidRPr="00A3581E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CF4F1B" w:rsidRPr="00A3581E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A3581E" w:rsidRDefault="00CF4F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16047">
        <w:rPr>
          <w:rFonts w:ascii="Times New Roman" w:hAnsi="Times New Roman" w:cs="Times New Roman"/>
          <w:position w:val="-28"/>
          <w:sz w:val="28"/>
          <w:szCs w:val="28"/>
        </w:rPr>
        <w:pict>
          <v:shape id="_x0000_i1086" style="width:97.2pt;height:34.8pt" coordsize="" o:spt="100" adj="0,,0" path="" filled="f" stroked="f">
            <v:stroke joinstyle="miter"/>
            <v:imagedata r:id="rId76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CF4F1B" w:rsidRPr="00A3581E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где: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Q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i ж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количество приобретаемых i-х спецжурналов;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P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i ж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цена 1 i-го спецжурнала.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49.2.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(З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иу</w:t>
      </w:r>
      <w:r w:rsidRPr="00A3581E">
        <w:rPr>
          <w:rFonts w:ascii="Times New Roman" w:hAnsi="Times New Roman" w:cs="Times New Roman"/>
          <w:sz w:val="28"/>
          <w:szCs w:val="28"/>
        </w:rPr>
        <w:t>), определяются по фактическим затратам в отчетном финансовом году.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50. Затраты на оплату услуг внештатных сотрудников (З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внсп</w:t>
      </w:r>
      <w:r w:rsidRPr="00A3581E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CF4F1B" w:rsidRPr="00A3581E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A3581E" w:rsidRDefault="00CF4F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16047">
        <w:rPr>
          <w:rFonts w:ascii="Times New Roman" w:hAnsi="Times New Roman" w:cs="Times New Roman"/>
          <w:position w:val="-30"/>
          <w:sz w:val="28"/>
          <w:szCs w:val="28"/>
        </w:rPr>
        <w:pict>
          <v:shape id="_x0000_i1087" style="width:190.2pt;height:39pt" coordsize="" o:spt="100" adj="0,,0" path="" filled="f" stroked="f">
            <v:stroke joinstyle="miter"/>
            <v:imagedata r:id="rId77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CF4F1B" w:rsidRPr="00A3581E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где: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M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j внсп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работы внештатного сотрудника в j-й должности;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P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j внсп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цена 1 месяца работы внештатного сотрудника в j-й должности;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t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j внсп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51. Затраты на проведение предрейсового и послерейсового осмотра водителей транспортных средств (З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осм</w:t>
      </w:r>
      <w:r w:rsidRPr="00A3581E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CF4F1B" w:rsidRPr="00A3581E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A3581E" w:rsidRDefault="00CF4F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16047">
        <w:rPr>
          <w:rFonts w:ascii="Times New Roman" w:hAnsi="Times New Roman" w:cs="Times New Roman"/>
          <w:position w:val="-28"/>
          <w:sz w:val="28"/>
          <w:szCs w:val="28"/>
        </w:rPr>
        <w:pict>
          <v:shape id="_x0000_i1088" style="width:132pt;height:34.8pt" coordsize="" o:spt="100" adj="0,,0" path="" filled="f" stroked="f">
            <v:stroke joinstyle="miter"/>
            <v:imagedata r:id="rId78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CF4F1B" w:rsidRPr="00A3581E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где: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Q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вод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количество водителей;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P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вод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цена проведения 1 предрейсового и послерейсового осмотра;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N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вод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количество рабочих дней в году;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52. Затраты на аттестацию специальных помещений (З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атт</w:t>
      </w:r>
      <w:r w:rsidRPr="00A3581E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CF4F1B" w:rsidRPr="00A3581E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A3581E" w:rsidRDefault="00CF4F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16047">
        <w:rPr>
          <w:rFonts w:ascii="Times New Roman" w:hAnsi="Times New Roman" w:cs="Times New Roman"/>
          <w:position w:val="-28"/>
          <w:sz w:val="28"/>
          <w:szCs w:val="28"/>
        </w:rPr>
        <w:pict>
          <v:shape id="_x0000_i1089" style="width:110.4pt;height:34.8pt" coordsize="" o:spt="100" adj="0,,0" path="" filled="f" stroked="f">
            <v:stroke joinstyle="miter"/>
            <v:imagedata r:id="rId79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CF4F1B" w:rsidRPr="00A3581E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где: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Q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i атт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количество i-х специальных помещений, подлежащих аттестации;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P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i атт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цена проведения аттестации 1 i-го специального помещения.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53. Затраты на проведение диспансеризации работников (З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дисп</w:t>
      </w:r>
      <w:r w:rsidRPr="00A3581E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CF4F1B" w:rsidRPr="00A3581E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A3581E" w:rsidRDefault="00CF4F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З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дисп</w:t>
      </w:r>
      <w:r w:rsidRPr="00A3581E">
        <w:rPr>
          <w:rFonts w:ascii="Times New Roman" w:hAnsi="Times New Roman" w:cs="Times New Roman"/>
          <w:sz w:val="28"/>
          <w:szCs w:val="28"/>
        </w:rPr>
        <w:t xml:space="preserve"> = Ч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дисп</w:t>
      </w:r>
      <w:r w:rsidRPr="00A3581E">
        <w:rPr>
          <w:rFonts w:ascii="Times New Roman" w:hAnsi="Times New Roman" w:cs="Times New Roman"/>
          <w:sz w:val="28"/>
          <w:szCs w:val="28"/>
        </w:rPr>
        <w:t xml:space="preserve"> x Р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дисп</w:t>
      </w:r>
      <w:r w:rsidRPr="00A3581E">
        <w:rPr>
          <w:rFonts w:ascii="Times New Roman" w:hAnsi="Times New Roman" w:cs="Times New Roman"/>
          <w:sz w:val="28"/>
          <w:szCs w:val="28"/>
        </w:rPr>
        <w:t>,</w:t>
      </w:r>
    </w:p>
    <w:p w:rsidR="00CF4F1B" w:rsidRPr="00A3581E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где: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Ч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дисп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численность работников, подлежащих диспансеризации;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Р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дисп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цена проведения диспансеризации в расчете на 1 работника.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54. Затраты на оплату работ по монтажу (установке), дооборудованию и наладке оборудования (З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мдн</w:t>
      </w:r>
      <w:r w:rsidRPr="00A3581E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CF4F1B" w:rsidRPr="00A3581E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A3581E" w:rsidRDefault="00CF4F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16047">
        <w:rPr>
          <w:rFonts w:ascii="Times New Roman" w:hAnsi="Times New Roman" w:cs="Times New Roman"/>
          <w:position w:val="-30"/>
          <w:sz w:val="28"/>
          <w:szCs w:val="28"/>
        </w:rPr>
        <w:pict>
          <v:shape id="_x0000_i1090" style="width:121.2pt;height:39pt" coordsize="" o:spt="100" adj="0,,0" path="" filled="f" stroked="f">
            <v:stroke joinstyle="miter"/>
            <v:imagedata r:id="rId80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CF4F1B" w:rsidRPr="00A3581E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где: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Q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g мдн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количество g-го оборудования, подлежащего монтажу (установке), дооборудованию и наладке;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P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g мдн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цена монтажа (установки), дооборудования и наладки g-го оборудования.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55. Затраты на оплату услуг вневедомственной охраны, частных охранных организаций определяются по фактическим затратам в отчетном финансовом году.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56. Затраты на приобретение полисов обязательного страхования гражданской ответственности владельцев транспортных средств (З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осаго</w:t>
      </w:r>
      <w:r w:rsidRPr="00A3581E">
        <w:rPr>
          <w:rFonts w:ascii="Times New Roman" w:hAnsi="Times New Roman" w:cs="Times New Roman"/>
          <w:sz w:val="28"/>
          <w:szCs w:val="28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81" w:history="1">
        <w:r w:rsidRPr="002103FF">
          <w:rPr>
            <w:rFonts w:ascii="Times New Roman" w:hAnsi="Times New Roman" w:cs="Times New Roman"/>
            <w:sz w:val="28"/>
            <w:szCs w:val="28"/>
          </w:rPr>
          <w:t>указанием</w:t>
        </w:r>
      </w:hyperlink>
      <w:r w:rsidRPr="00A3581E">
        <w:rPr>
          <w:rFonts w:ascii="Times New Roman" w:hAnsi="Times New Roman" w:cs="Times New Roman"/>
          <w:sz w:val="28"/>
          <w:szCs w:val="28"/>
        </w:rPr>
        <w:t xml:space="preserve"> Центрального банка Российской Федерации от 19 сентября 2014 г.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средств", по формуле:</w:t>
      </w:r>
    </w:p>
    <w:p w:rsidR="00CF4F1B" w:rsidRPr="00A3581E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A3581E" w:rsidRDefault="00CF4F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16047">
        <w:rPr>
          <w:rFonts w:ascii="Times New Roman" w:hAnsi="Times New Roman" w:cs="Times New Roman"/>
          <w:position w:val="-28"/>
          <w:sz w:val="28"/>
          <w:szCs w:val="28"/>
        </w:rPr>
        <w:pict>
          <v:shape id="_x0000_i1091" style="width:324pt;height:34.8pt" coordsize="" o:spt="100" adj="0,,0" path="" filled="f" stroked="f">
            <v:stroke joinstyle="miter"/>
            <v:imagedata r:id="rId82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CF4F1B" w:rsidRPr="00A3581E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где: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ТБ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предельный размер базовой ставки страхового тарифа по i-му транспортному средству;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КТ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КБМ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КО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КМ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КС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КН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нарушений, предусмотренных </w:t>
      </w:r>
      <w:hyperlink r:id="rId83" w:history="1">
        <w:r w:rsidRPr="002103FF">
          <w:rPr>
            <w:rFonts w:ascii="Times New Roman" w:hAnsi="Times New Roman" w:cs="Times New Roman"/>
            <w:sz w:val="28"/>
            <w:szCs w:val="28"/>
          </w:rPr>
          <w:t>пунктом 3 статьи 9</w:t>
        </w:r>
      </w:hyperlink>
      <w:r w:rsidRPr="00A3581E">
        <w:rPr>
          <w:rFonts w:ascii="Times New Roman" w:hAnsi="Times New Roman" w:cs="Times New Roman"/>
          <w:sz w:val="28"/>
          <w:szCs w:val="28"/>
        </w:rPr>
        <w:t xml:space="preserve"> Федерального закона от 25.04.2002 N 40-ФЗ "Об обязательном страховании гражданской ответственности владельцев транспортных средств";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КП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pi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57. Затраты на оплату труда независимых экспертов (З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нэ</w:t>
      </w:r>
      <w:r w:rsidRPr="00A3581E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CF4F1B" w:rsidRPr="00A3581E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A3581E" w:rsidRDefault="00CF4F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З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нэ</w:t>
      </w:r>
      <w:r w:rsidRPr="00A3581E">
        <w:rPr>
          <w:rFonts w:ascii="Times New Roman" w:hAnsi="Times New Roman" w:cs="Times New Roman"/>
          <w:sz w:val="28"/>
          <w:szCs w:val="28"/>
        </w:rPr>
        <w:t xml:space="preserve"> = Q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r w:rsidRPr="00A3581E">
        <w:rPr>
          <w:rFonts w:ascii="Times New Roman" w:hAnsi="Times New Roman" w:cs="Times New Roman"/>
          <w:sz w:val="28"/>
          <w:szCs w:val="28"/>
        </w:rPr>
        <w:t xml:space="preserve"> x Q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чз</w:t>
      </w:r>
      <w:r w:rsidRPr="00A3581E">
        <w:rPr>
          <w:rFonts w:ascii="Times New Roman" w:hAnsi="Times New Roman" w:cs="Times New Roman"/>
          <w:sz w:val="28"/>
          <w:szCs w:val="28"/>
        </w:rPr>
        <w:t xml:space="preserve"> x Q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нэ</w:t>
      </w:r>
      <w:r w:rsidRPr="00A3581E">
        <w:rPr>
          <w:rFonts w:ascii="Times New Roman" w:hAnsi="Times New Roman" w:cs="Times New Roman"/>
          <w:sz w:val="28"/>
          <w:szCs w:val="28"/>
        </w:rPr>
        <w:t xml:space="preserve"> x S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нэ</w:t>
      </w:r>
      <w:r w:rsidRPr="00A3581E">
        <w:rPr>
          <w:rFonts w:ascii="Times New Roman" w:hAnsi="Times New Roman" w:cs="Times New Roman"/>
          <w:sz w:val="28"/>
          <w:szCs w:val="28"/>
        </w:rPr>
        <w:t xml:space="preserve"> x (1 + k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стр</w:t>
      </w:r>
      <w:r w:rsidRPr="00A3581E">
        <w:rPr>
          <w:rFonts w:ascii="Times New Roman" w:hAnsi="Times New Roman" w:cs="Times New Roman"/>
          <w:sz w:val="28"/>
          <w:szCs w:val="28"/>
        </w:rPr>
        <w:t>),</w:t>
      </w:r>
    </w:p>
    <w:p w:rsidR="00CF4F1B" w:rsidRPr="00A3581E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где: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Q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Q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чз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Q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нэ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S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нэ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ставка почасовой оплаты труда независимых экспертов, установленная ________________ (указать нормативно-правовой акт);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k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стр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CF4F1B" w:rsidRPr="00A3581E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A3581E" w:rsidRDefault="00CF4F1B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Затраты на приобретение основных средств, не отнесенные</w:t>
      </w:r>
    </w:p>
    <w:p w:rsidR="00CF4F1B" w:rsidRPr="00A3581E" w:rsidRDefault="00CF4F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к затратам на приобретение основных средств в рамках затрат</w:t>
      </w:r>
    </w:p>
    <w:p w:rsidR="00CF4F1B" w:rsidRPr="00A3581E" w:rsidRDefault="00CF4F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на информационно-коммуникационные технологии</w:t>
      </w:r>
    </w:p>
    <w:p w:rsidR="00CF4F1B" w:rsidRPr="00A3581E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 xml:space="preserve">58.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</w:t>
      </w:r>
      <w:r w:rsidRPr="00B16047">
        <w:rPr>
          <w:rFonts w:ascii="Times New Roman" w:hAnsi="Times New Roman" w:cs="Times New Roman"/>
          <w:position w:val="-12"/>
          <w:sz w:val="28"/>
          <w:szCs w:val="28"/>
        </w:rPr>
        <w:pict>
          <v:shape id="_x0000_i1092" style="width:28.2pt;height:17.4pt" coordsize="" o:spt="100" adj="0,,0" path="" filled="f" stroked="f">
            <v:stroke joinstyle="miter"/>
            <v:imagedata r:id="rId84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A3581E">
        <w:rPr>
          <w:rFonts w:ascii="Times New Roman" w:hAnsi="Times New Roman" w:cs="Times New Roman"/>
          <w:sz w:val="28"/>
          <w:szCs w:val="28"/>
        </w:rPr>
        <w:t>, определяются по формуле:</w:t>
      </w:r>
    </w:p>
    <w:p w:rsidR="00CF4F1B" w:rsidRPr="00A3581E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A3581E" w:rsidRDefault="00CF4F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16047">
        <w:rPr>
          <w:rFonts w:ascii="Times New Roman" w:hAnsi="Times New Roman" w:cs="Times New Roman"/>
          <w:position w:val="-12"/>
          <w:sz w:val="28"/>
          <w:szCs w:val="28"/>
        </w:rPr>
        <w:pict>
          <v:shape id="_x0000_i1093" style="width:114.6pt;height:17.4pt" coordsize="" o:spt="100" adj="0,,0" path="" filled="f" stroked="f">
            <v:stroke joinstyle="miter"/>
            <v:imagedata r:id="rId85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CF4F1B" w:rsidRPr="00A3581E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где: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З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ам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затраты на приобретение транспортных средств;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З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пмеб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затраты на приобретение мебели;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З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ск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затраты на приобретение систем кондиционирования.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58.1. Затраты на приобретение транспортных средств (З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ам</w:t>
      </w:r>
      <w:r w:rsidRPr="00A3581E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CF4F1B" w:rsidRPr="00A3581E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A3581E" w:rsidRDefault="00CF4F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16047">
        <w:rPr>
          <w:rFonts w:ascii="Times New Roman" w:hAnsi="Times New Roman" w:cs="Times New Roman"/>
          <w:position w:val="-28"/>
          <w:sz w:val="28"/>
          <w:szCs w:val="28"/>
        </w:rPr>
        <w:pict>
          <v:shape id="_x0000_i1094" style="width:103.8pt;height:34.8pt" coordsize="" o:spt="100" adj="0,,0" path="" filled="f" stroked="f">
            <v:stroke joinstyle="miter"/>
            <v:imagedata r:id="rId86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CF4F1B" w:rsidRPr="00A3581E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где: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Q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i ам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транспортных средств в соответствии с нормативами муниципальных субъектов нормирования;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P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i ам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цена приобретения i-го транспортного средства в соответствии с нормативами муниципальных субъектов нормирования.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58.2. Затраты на приобретение мебели (З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пмеб</w:t>
      </w:r>
      <w:r w:rsidRPr="00A3581E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CF4F1B" w:rsidRPr="00A3581E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A3581E" w:rsidRDefault="00CF4F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16047">
        <w:rPr>
          <w:rFonts w:ascii="Times New Roman" w:hAnsi="Times New Roman" w:cs="Times New Roman"/>
          <w:position w:val="-28"/>
          <w:sz w:val="28"/>
          <w:szCs w:val="28"/>
        </w:rPr>
        <w:pict>
          <v:shape id="_x0000_i1095" style="width:129.6pt;height:34.8pt" coordsize="" o:spt="100" adj="0,,0" path="" filled="f" stroked="f">
            <v:stroke joinstyle="miter"/>
            <v:imagedata r:id="rId87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CF4F1B" w:rsidRPr="00A3581E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где: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Q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i пмеб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предметов мебели в соответствии с нормативами муниципальных субъектов нормирования;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P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i пмеб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цена i-го предмета мебели в соответствии с нормативами муниципальных субъектов нормирования.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58.3. Затраты на приобретение систем кондиционирования (З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ск</w:t>
      </w:r>
      <w:r w:rsidRPr="00A3581E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CF4F1B" w:rsidRPr="00A3581E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A3581E" w:rsidRDefault="00CF4F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16047">
        <w:rPr>
          <w:rFonts w:ascii="Times New Roman" w:hAnsi="Times New Roman" w:cs="Times New Roman"/>
          <w:position w:val="-28"/>
          <w:sz w:val="28"/>
          <w:szCs w:val="28"/>
        </w:rPr>
        <w:pict>
          <v:shape id="_x0000_i1096" style="width:93pt;height:34.8pt" coordsize="" o:spt="100" adj="0,,0" path="" filled="f" stroked="f">
            <v:stroke joinstyle="miter"/>
            <v:imagedata r:id="rId88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CF4F1B" w:rsidRPr="00A3581E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где: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Q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i с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систем кондиционирования;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P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i с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цена 1-й системы кондиционирования.</w:t>
      </w:r>
    </w:p>
    <w:p w:rsidR="00CF4F1B" w:rsidRPr="00A3581E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A3581E" w:rsidRDefault="00CF4F1B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Затраты на приобретение материальных запасов, не отнесенные</w:t>
      </w:r>
    </w:p>
    <w:p w:rsidR="00CF4F1B" w:rsidRPr="00A3581E" w:rsidRDefault="00CF4F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к затратам на приобретение материальных запасов в рамках</w:t>
      </w:r>
    </w:p>
    <w:p w:rsidR="00CF4F1B" w:rsidRPr="00A3581E" w:rsidRDefault="00CF4F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затрат на информационно-коммуникационные технологии</w:t>
      </w:r>
    </w:p>
    <w:p w:rsidR="00CF4F1B" w:rsidRPr="00A3581E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 xml:space="preserve">59.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  <w:r w:rsidRPr="00B16047">
        <w:rPr>
          <w:rFonts w:ascii="Times New Roman" w:hAnsi="Times New Roman" w:cs="Times New Roman"/>
          <w:position w:val="-12"/>
          <w:sz w:val="28"/>
          <w:szCs w:val="28"/>
        </w:rPr>
        <w:pict>
          <v:shape id="_x0000_i1097" style="width:28.2pt;height:17.4pt" coordsize="" o:spt="100" adj="0,,0" path="" filled="f" stroked="f">
            <v:stroke joinstyle="miter"/>
            <v:imagedata r:id="rId89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A3581E">
        <w:rPr>
          <w:rFonts w:ascii="Times New Roman" w:hAnsi="Times New Roman" w:cs="Times New Roman"/>
          <w:sz w:val="28"/>
          <w:szCs w:val="28"/>
        </w:rPr>
        <w:t>, определяются по формуле:</w:t>
      </w:r>
    </w:p>
    <w:p w:rsidR="00CF4F1B" w:rsidRPr="00A3581E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A3581E" w:rsidRDefault="00CF4F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16047">
        <w:rPr>
          <w:rFonts w:ascii="Times New Roman" w:hAnsi="Times New Roman" w:cs="Times New Roman"/>
          <w:position w:val="-12"/>
          <w:sz w:val="28"/>
          <w:szCs w:val="28"/>
        </w:rPr>
        <w:pict>
          <v:shape id="_x0000_i1098" style="width:3in;height:17.4pt" coordsize="" o:spt="100" adj="0,,0" path="" filled="f" stroked="f">
            <v:stroke joinstyle="miter"/>
            <v:imagedata r:id="rId90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CF4F1B" w:rsidRPr="00A3581E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где: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З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бл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затраты на приобретение бланочной продукции;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З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канц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затраты на приобретение канцелярских принадлежностей;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З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хп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затраты на приобретение хозяйственных товаров и принадлежностей;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З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гсм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затраты на приобретение горюче-смазочных материалов;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З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зпа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затраты на приобретение запасных частей для транспортных средств;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З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мзго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затраты на приобретение материальных запасов для нужд гражданской обороны.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59.1. Затраты на приобретение бланочной продукции (З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бл</w:t>
      </w:r>
      <w:r w:rsidRPr="00A3581E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CF4F1B" w:rsidRPr="00A3581E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A3581E" w:rsidRDefault="00CF4F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16047">
        <w:rPr>
          <w:rFonts w:ascii="Times New Roman" w:hAnsi="Times New Roman" w:cs="Times New Roman"/>
          <w:position w:val="-30"/>
          <w:sz w:val="28"/>
          <w:szCs w:val="28"/>
        </w:rPr>
        <w:pict>
          <v:shape id="_x0000_i1099" style="width:179.4pt;height:34.8pt" coordsize="" o:spt="100" adj="0,,0" path="" filled="f" stroked="f">
            <v:stroke joinstyle="miter"/>
            <v:imagedata r:id="rId91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CF4F1B" w:rsidRPr="00A3581E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где: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Q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i б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бланочной продукции;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P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i б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цена 1 бланка по i-му тиражу;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Q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j пп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прочей продукции, изготовляемой типографией;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P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j пп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цена 1 единицы прочей продукции, изготовляемой типографией, по j-му тиражу.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59.2. Затраты на приобретение канцелярских принадлежностей (З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канц</w:t>
      </w:r>
      <w:r w:rsidRPr="00A3581E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CF4F1B" w:rsidRPr="00A3581E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A3581E" w:rsidRDefault="00CF4F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16047">
        <w:rPr>
          <w:rFonts w:ascii="Times New Roman" w:hAnsi="Times New Roman" w:cs="Times New Roman"/>
          <w:position w:val="-28"/>
          <w:sz w:val="28"/>
          <w:szCs w:val="28"/>
        </w:rPr>
        <w:pict>
          <v:shape id="_x0000_i1100" style="width:153.6pt;height:34.8pt" coordsize="" o:spt="100" adj="0,,0" path="" filled="f" stroked="f">
            <v:stroke joinstyle="miter"/>
            <v:imagedata r:id="rId92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CF4F1B" w:rsidRPr="00A3581E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где: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N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i канц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количество i-го предмета канцелярских принадлежностей в соответствии с нормативами муниципальных субъектов нормирования в расчете на основного работника;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Ч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93" w:history="1">
        <w:r w:rsidRPr="00B476FB">
          <w:rPr>
            <w:rFonts w:ascii="Times New Roman" w:hAnsi="Times New Roman" w:cs="Times New Roman"/>
            <w:sz w:val="28"/>
            <w:szCs w:val="28"/>
          </w:rPr>
          <w:t>пунктами 17</w:t>
        </w:r>
      </w:hyperlink>
      <w:r w:rsidRPr="00B476FB">
        <w:rPr>
          <w:rFonts w:ascii="Times New Roman" w:hAnsi="Times New Roman" w:cs="Times New Roman"/>
          <w:sz w:val="28"/>
          <w:szCs w:val="28"/>
        </w:rPr>
        <w:t xml:space="preserve"> - </w:t>
      </w:r>
      <w:hyperlink r:id="rId94" w:history="1">
        <w:r w:rsidRPr="00B476FB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A3581E">
        <w:rPr>
          <w:rFonts w:ascii="Times New Roman" w:hAnsi="Times New Roman" w:cs="Times New Roman"/>
          <w:sz w:val="28"/>
          <w:szCs w:val="28"/>
        </w:rPr>
        <w:t xml:space="preserve"> общих требований к определению нормативных затрат;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P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i канц</w:t>
      </w:r>
      <w:r w:rsidRPr="00A3581E">
        <w:rPr>
          <w:rFonts w:ascii="Times New Roman" w:hAnsi="Times New Roman" w:cs="Times New Roman"/>
          <w:sz w:val="28"/>
          <w:szCs w:val="28"/>
        </w:rPr>
        <w:t xml:space="preserve"> - цена i-го предмета канцелярских принадлежностей в соответствии с нормативами муниципальных субъектов нормирования.</w:t>
      </w:r>
    </w:p>
    <w:p w:rsidR="00CF4F1B" w:rsidRPr="00A3581E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1E">
        <w:rPr>
          <w:rFonts w:ascii="Times New Roman" w:hAnsi="Times New Roman" w:cs="Times New Roman"/>
          <w:sz w:val="28"/>
          <w:szCs w:val="28"/>
        </w:rPr>
        <w:t>59.3. Затраты на приобретение хозяйственных товаров и принадлежностей (З</w:t>
      </w:r>
      <w:r w:rsidRPr="00A3581E">
        <w:rPr>
          <w:rFonts w:ascii="Times New Roman" w:hAnsi="Times New Roman" w:cs="Times New Roman"/>
          <w:sz w:val="28"/>
          <w:szCs w:val="28"/>
          <w:vertAlign w:val="subscript"/>
        </w:rPr>
        <w:t>хп</w:t>
      </w:r>
      <w:r w:rsidRPr="00A3581E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CF4F1B" w:rsidRPr="00A3581E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Default="00CF4F1B">
      <w:pPr>
        <w:pStyle w:val="ConsPlusNormal"/>
        <w:jc w:val="center"/>
        <w:rPr>
          <w:rFonts w:cs="Times New Roman"/>
        </w:rPr>
      </w:pPr>
      <w:r w:rsidRPr="00B16047">
        <w:rPr>
          <w:rFonts w:cs="Times New Roman"/>
          <w:position w:val="-28"/>
        </w:rPr>
        <w:pict>
          <v:shape id="_x0000_i1101" style="width:99.6pt;height:34.8pt" coordsize="" o:spt="100" adj="0,,0" path="" filled="f" stroked="f">
            <v:stroke joinstyle="miter"/>
            <v:imagedata r:id="rId95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CF4F1B" w:rsidRDefault="00CF4F1B">
      <w:pPr>
        <w:pStyle w:val="ConsPlusNormal"/>
        <w:jc w:val="both"/>
        <w:rPr>
          <w:rFonts w:cs="Times New Roman"/>
        </w:rPr>
      </w:pPr>
    </w:p>
    <w:p w:rsidR="00CF4F1B" w:rsidRPr="00B476FB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6FB">
        <w:rPr>
          <w:rFonts w:ascii="Times New Roman" w:hAnsi="Times New Roman" w:cs="Times New Roman"/>
          <w:sz w:val="28"/>
          <w:szCs w:val="28"/>
        </w:rPr>
        <w:t>где:</w:t>
      </w:r>
    </w:p>
    <w:p w:rsidR="00CF4F1B" w:rsidRPr="00B476FB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6FB">
        <w:rPr>
          <w:rFonts w:ascii="Times New Roman" w:hAnsi="Times New Roman" w:cs="Times New Roman"/>
          <w:sz w:val="28"/>
          <w:szCs w:val="28"/>
        </w:rPr>
        <w:t>P</w:t>
      </w:r>
      <w:r w:rsidRPr="00B476FB">
        <w:rPr>
          <w:rFonts w:ascii="Times New Roman" w:hAnsi="Times New Roman" w:cs="Times New Roman"/>
          <w:sz w:val="28"/>
          <w:szCs w:val="28"/>
          <w:vertAlign w:val="subscript"/>
        </w:rPr>
        <w:t>i хп</w:t>
      </w:r>
      <w:r w:rsidRPr="00B476FB">
        <w:rPr>
          <w:rFonts w:ascii="Times New Roman" w:hAnsi="Times New Roman" w:cs="Times New Roman"/>
          <w:sz w:val="28"/>
          <w:szCs w:val="28"/>
        </w:rPr>
        <w:t xml:space="preserve"> - цена i-й единицы хозяйственных товаров и принадлежностей в соответствии с нормативами муниципальных субъектов нормирования;</w:t>
      </w:r>
    </w:p>
    <w:p w:rsidR="00CF4F1B" w:rsidRPr="00B476FB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6FB">
        <w:rPr>
          <w:rFonts w:ascii="Times New Roman" w:hAnsi="Times New Roman" w:cs="Times New Roman"/>
          <w:sz w:val="28"/>
          <w:szCs w:val="28"/>
        </w:rPr>
        <w:t>Q</w:t>
      </w:r>
      <w:r w:rsidRPr="00B476FB">
        <w:rPr>
          <w:rFonts w:ascii="Times New Roman" w:hAnsi="Times New Roman" w:cs="Times New Roman"/>
          <w:sz w:val="28"/>
          <w:szCs w:val="28"/>
          <w:vertAlign w:val="subscript"/>
        </w:rPr>
        <w:t>i хп</w:t>
      </w:r>
      <w:r w:rsidRPr="00B476FB">
        <w:rPr>
          <w:rFonts w:ascii="Times New Roman" w:hAnsi="Times New Roman" w:cs="Times New Roman"/>
          <w:sz w:val="28"/>
          <w:szCs w:val="28"/>
        </w:rPr>
        <w:t xml:space="preserve"> - количество i-го хозяйственного товара и принадлежности в соответствии с нормативами муниципальных субъектов нормирования.</w:t>
      </w:r>
    </w:p>
    <w:p w:rsidR="00CF4F1B" w:rsidRPr="00B476FB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6FB">
        <w:rPr>
          <w:rFonts w:ascii="Times New Roman" w:hAnsi="Times New Roman" w:cs="Times New Roman"/>
          <w:sz w:val="28"/>
          <w:szCs w:val="28"/>
        </w:rPr>
        <w:t>59.4. Затраты на приобретение горюче-смазочных материалов (З</w:t>
      </w:r>
      <w:r w:rsidRPr="00B476FB">
        <w:rPr>
          <w:rFonts w:ascii="Times New Roman" w:hAnsi="Times New Roman" w:cs="Times New Roman"/>
          <w:sz w:val="28"/>
          <w:szCs w:val="28"/>
          <w:vertAlign w:val="subscript"/>
        </w:rPr>
        <w:t>гсм</w:t>
      </w:r>
      <w:r w:rsidRPr="00B476F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CF4F1B" w:rsidRPr="00B476FB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B476FB" w:rsidRDefault="00CF4F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16047">
        <w:rPr>
          <w:rFonts w:ascii="Times New Roman" w:hAnsi="Times New Roman" w:cs="Times New Roman"/>
          <w:position w:val="-28"/>
          <w:sz w:val="28"/>
          <w:szCs w:val="28"/>
        </w:rPr>
        <w:pict>
          <v:shape id="_x0000_i1102" style="width:153.6pt;height:34.8pt" coordsize="" o:spt="100" adj="0,,0" path="" filled="f" stroked="f">
            <v:stroke joinstyle="miter"/>
            <v:imagedata r:id="rId96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CF4F1B" w:rsidRPr="00B476FB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B476FB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6FB">
        <w:rPr>
          <w:rFonts w:ascii="Times New Roman" w:hAnsi="Times New Roman" w:cs="Times New Roman"/>
          <w:sz w:val="28"/>
          <w:szCs w:val="28"/>
        </w:rPr>
        <w:t>где:</w:t>
      </w:r>
    </w:p>
    <w:p w:rsidR="00CF4F1B" w:rsidRPr="00B476FB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6FB">
        <w:rPr>
          <w:rFonts w:ascii="Times New Roman" w:hAnsi="Times New Roman" w:cs="Times New Roman"/>
          <w:sz w:val="28"/>
          <w:szCs w:val="28"/>
        </w:rPr>
        <w:t>H</w:t>
      </w:r>
      <w:r w:rsidRPr="00B476FB">
        <w:rPr>
          <w:rFonts w:ascii="Times New Roman" w:hAnsi="Times New Roman" w:cs="Times New Roman"/>
          <w:sz w:val="28"/>
          <w:szCs w:val="28"/>
          <w:vertAlign w:val="subscript"/>
        </w:rPr>
        <w:t>i гсм</w:t>
      </w:r>
      <w:r w:rsidRPr="00B476FB">
        <w:rPr>
          <w:rFonts w:ascii="Times New Roman" w:hAnsi="Times New Roman" w:cs="Times New Roman"/>
          <w:sz w:val="28"/>
          <w:szCs w:val="28"/>
        </w:rPr>
        <w:t xml:space="preserve"> - норма расхода топлива на 100 километров пробега i-го транспортного средства согласно методическим рекомендациям "Нормы расхода топлив и смазочных материалов на автомобильном транспорте", предусмотренным </w:t>
      </w:r>
      <w:hyperlink r:id="rId97" w:history="1">
        <w:r w:rsidRPr="00B476FB">
          <w:rPr>
            <w:rFonts w:ascii="Times New Roman" w:hAnsi="Times New Roman" w:cs="Times New Roman"/>
            <w:color w:val="0000FF"/>
            <w:sz w:val="28"/>
            <w:szCs w:val="28"/>
          </w:rPr>
          <w:t>приложением</w:t>
        </w:r>
      </w:hyperlink>
      <w:r w:rsidRPr="00B476FB">
        <w:rPr>
          <w:rFonts w:ascii="Times New Roman" w:hAnsi="Times New Roman" w:cs="Times New Roman"/>
          <w:sz w:val="28"/>
          <w:szCs w:val="28"/>
        </w:rPr>
        <w:t xml:space="preserve"> к распоряжению Министерства транспорта Российской Федерации от 14 марта 2008 г. N АМ-23-р;</w:t>
      </w:r>
    </w:p>
    <w:p w:rsidR="00CF4F1B" w:rsidRPr="00B476FB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6FB">
        <w:rPr>
          <w:rFonts w:ascii="Times New Roman" w:hAnsi="Times New Roman" w:cs="Times New Roman"/>
          <w:sz w:val="28"/>
          <w:szCs w:val="28"/>
        </w:rPr>
        <w:t>P</w:t>
      </w:r>
      <w:r w:rsidRPr="00B476FB">
        <w:rPr>
          <w:rFonts w:ascii="Times New Roman" w:hAnsi="Times New Roman" w:cs="Times New Roman"/>
          <w:sz w:val="28"/>
          <w:szCs w:val="28"/>
          <w:vertAlign w:val="subscript"/>
        </w:rPr>
        <w:t>i гсм</w:t>
      </w:r>
      <w:r w:rsidRPr="00B476FB">
        <w:rPr>
          <w:rFonts w:ascii="Times New Roman" w:hAnsi="Times New Roman" w:cs="Times New Roman"/>
          <w:sz w:val="28"/>
          <w:szCs w:val="28"/>
        </w:rPr>
        <w:t xml:space="preserve"> - цена 1 литра горюче-смазочного материала по i-му транспортному средству;</w:t>
      </w:r>
    </w:p>
    <w:p w:rsidR="00CF4F1B" w:rsidRPr="00B476FB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6FB">
        <w:rPr>
          <w:rFonts w:ascii="Times New Roman" w:hAnsi="Times New Roman" w:cs="Times New Roman"/>
          <w:sz w:val="28"/>
          <w:szCs w:val="28"/>
        </w:rPr>
        <w:t>N</w:t>
      </w:r>
      <w:r w:rsidRPr="00B476FB">
        <w:rPr>
          <w:rFonts w:ascii="Times New Roman" w:hAnsi="Times New Roman" w:cs="Times New Roman"/>
          <w:sz w:val="28"/>
          <w:szCs w:val="28"/>
          <w:vertAlign w:val="subscript"/>
        </w:rPr>
        <w:t>i гсм</w:t>
      </w:r>
      <w:r w:rsidRPr="00B476FB">
        <w:rPr>
          <w:rFonts w:ascii="Times New Roman" w:hAnsi="Times New Roman" w:cs="Times New Roman"/>
          <w:sz w:val="28"/>
          <w:szCs w:val="28"/>
        </w:rPr>
        <w:t xml:space="preserve"> - планируемое количество километров пробега i-го транспортного средства в очередном финансовом году.</w:t>
      </w:r>
    </w:p>
    <w:p w:rsidR="00CF4F1B" w:rsidRPr="00B476FB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6FB">
        <w:rPr>
          <w:rFonts w:ascii="Times New Roman" w:hAnsi="Times New Roman" w:cs="Times New Roman"/>
          <w:sz w:val="28"/>
          <w:szCs w:val="28"/>
        </w:rPr>
        <w:t>59.5. Затраты на приобретение запасных частей для транспортных средств определяются по фактическим затратам в отчетном финансовом году.</w:t>
      </w:r>
    </w:p>
    <w:p w:rsidR="00CF4F1B" w:rsidRPr="00B476FB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6FB">
        <w:rPr>
          <w:rFonts w:ascii="Times New Roman" w:hAnsi="Times New Roman" w:cs="Times New Roman"/>
          <w:sz w:val="28"/>
          <w:szCs w:val="28"/>
        </w:rPr>
        <w:t>59.6. Затраты на приобретение материальных запасов для нужд гражданской обороны (З</w:t>
      </w:r>
      <w:r w:rsidRPr="00B476FB">
        <w:rPr>
          <w:rFonts w:ascii="Times New Roman" w:hAnsi="Times New Roman" w:cs="Times New Roman"/>
          <w:sz w:val="28"/>
          <w:szCs w:val="28"/>
          <w:vertAlign w:val="subscript"/>
        </w:rPr>
        <w:t>мзго</w:t>
      </w:r>
      <w:r w:rsidRPr="00B476F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CF4F1B" w:rsidRPr="00B476FB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B476FB" w:rsidRDefault="00CF4F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16047">
        <w:rPr>
          <w:rFonts w:ascii="Times New Roman" w:hAnsi="Times New Roman" w:cs="Times New Roman"/>
          <w:position w:val="-28"/>
          <w:sz w:val="28"/>
          <w:szCs w:val="28"/>
        </w:rPr>
        <w:pict>
          <v:shape id="_x0000_i1103" style="width:153.6pt;height:34.8pt" coordsize="" o:spt="100" adj="0,,0" path="" filled="f" stroked="f">
            <v:stroke joinstyle="miter"/>
            <v:imagedata r:id="rId98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CF4F1B" w:rsidRPr="00B476FB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B476FB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6FB">
        <w:rPr>
          <w:rFonts w:ascii="Times New Roman" w:hAnsi="Times New Roman" w:cs="Times New Roman"/>
          <w:sz w:val="28"/>
          <w:szCs w:val="28"/>
        </w:rPr>
        <w:t>где:</w:t>
      </w:r>
    </w:p>
    <w:p w:rsidR="00CF4F1B" w:rsidRPr="00B476FB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6FB">
        <w:rPr>
          <w:rFonts w:ascii="Times New Roman" w:hAnsi="Times New Roman" w:cs="Times New Roman"/>
          <w:sz w:val="28"/>
          <w:szCs w:val="28"/>
        </w:rPr>
        <w:t>P</w:t>
      </w:r>
      <w:r w:rsidRPr="00B476FB">
        <w:rPr>
          <w:rFonts w:ascii="Times New Roman" w:hAnsi="Times New Roman" w:cs="Times New Roman"/>
          <w:sz w:val="28"/>
          <w:szCs w:val="28"/>
          <w:vertAlign w:val="subscript"/>
        </w:rPr>
        <w:t>i мзго</w:t>
      </w:r>
      <w:r w:rsidRPr="00B476FB">
        <w:rPr>
          <w:rFonts w:ascii="Times New Roman" w:hAnsi="Times New Roman" w:cs="Times New Roman"/>
          <w:sz w:val="28"/>
          <w:szCs w:val="28"/>
        </w:rPr>
        <w:t xml:space="preserve"> - цена i-й единицы материальных запасов для нужд гражданской обороны в соответствии с нормативами муниципальных субъектов нормирования;</w:t>
      </w:r>
    </w:p>
    <w:p w:rsidR="00CF4F1B" w:rsidRPr="00B476FB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6FB">
        <w:rPr>
          <w:rFonts w:ascii="Times New Roman" w:hAnsi="Times New Roman" w:cs="Times New Roman"/>
          <w:sz w:val="28"/>
          <w:szCs w:val="28"/>
        </w:rPr>
        <w:t>N</w:t>
      </w:r>
      <w:r w:rsidRPr="00B476FB">
        <w:rPr>
          <w:rFonts w:ascii="Times New Roman" w:hAnsi="Times New Roman" w:cs="Times New Roman"/>
          <w:sz w:val="28"/>
          <w:szCs w:val="28"/>
          <w:vertAlign w:val="subscript"/>
        </w:rPr>
        <w:t>i мзго</w:t>
      </w:r>
      <w:r w:rsidRPr="00B476FB">
        <w:rPr>
          <w:rFonts w:ascii="Times New Roman" w:hAnsi="Times New Roman" w:cs="Times New Roman"/>
          <w:sz w:val="28"/>
          <w:szCs w:val="28"/>
        </w:rPr>
        <w:t xml:space="preserve"> - количество i-го материального запаса для нужд гражданской обороны из расчета на 1 работника в год в соответствии с нормативами муниципальных субъектов нормирования;</w:t>
      </w:r>
    </w:p>
    <w:p w:rsidR="00CF4F1B" w:rsidRPr="00B476FB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6FB">
        <w:rPr>
          <w:rFonts w:ascii="Times New Roman" w:hAnsi="Times New Roman" w:cs="Times New Roman"/>
          <w:sz w:val="28"/>
          <w:szCs w:val="28"/>
        </w:rPr>
        <w:t>Ч</w:t>
      </w:r>
      <w:r w:rsidRPr="00B476FB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B476FB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99" w:history="1">
        <w:r w:rsidRPr="00B476FB">
          <w:rPr>
            <w:rFonts w:ascii="Times New Roman" w:hAnsi="Times New Roman" w:cs="Times New Roman"/>
            <w:color w:val="0000FF"/>
            <w:sz w:val="28"/>
            <w:szCs w:val="28"/>
          </w:rPr>
          <w:t>пунктами 17</w:t>
        </w:r>
      </w:hyperlink>
      <w:r w:rsidRPr="00B476FB">
        <w:rPr>
          <w:rFonts w:ascii="Times New Roman" w:hAnsi="Times New Roman" w:cs="Times New Roman"/>
          <w:sz w:val="28"/>
          <w:szCs w:val="28"/>
        </w:rPr>
        <w:t xml:space="preserve"> - </w:t>
      </w:r>
      <w:hyperlink r:id="rId100" w:history="1">
        <w:r w:rsidRPr="00B476FB">
          <w:rPr>
            <w:rFonts w:ascii="Times New Roman" w:hAnsi="Times New Roman" w:cs="Times New Roman"/>
            <w:color w:val="0000FF"/>
            <w:sz w:val="28"/>
            <w:szCs w:val="28"/>
          </w:rPr>
          <w:t>22</w:t>
        </w:r>
      </w:hyperlink>
      <w:r w:rsidRPr="00B476FB">
        <w:rPr>
          <w:rFonts w:ascii="Times New Roman" w:hAnsi="Times New Roman" w:cs="Times New Roman"/>
          <w:sz w:val="28"/>
          <w:szCs w:val="28"/>
        </w:rPr>
        <w:t xml:space="preserve"> общих требований к определению нормативных затрат.</w:t>
      </w:r>
    </w:p>
    <w:p w:rsidR="00CF4F1B" w:rsidRPr="00B476FB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B476FB" w:rsidRDefault="00CF4F1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476FB">
        <w:rPr>
          <w:rFonts w:ascii="Times New Roman" w:hAnsi="Times New Roman" w:cs="Times New Roman"/>
          <w:sz w:val="28"/>
          <w:szCs w:val="28"/>
        </w:rPr>
        <w:t>III. Затраты на капитальный ремонт</w:t>
      </w:r>
    </w:p>
    <w:p w:rsidR="00CF4F1B" w:rsidRPr="00B476FB" w:rsidRDefault="00CF4F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476FB">
        <w:rPr>
          <w:rFonts w:ascii="Times New Roman" w:hAnsi="Times New Roman" w:cs="Times New Roman"/>
          <w:sz w:val="28"/>
          <w:szCs w:val="28"/>
        </w:rPr>
        <w:t>муниципального имущества</w:t>
      </w:r>
    </w:p>
    <w:p w:rsidR="00CF4F1B" w:rsidRPr="00B476FB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B476FB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6FB">
        <w:rPr>
          <w:rFonts w:ascii="Times New Roman" w:hAnsi="Times New Roman" w:cs="Times New Roman"/>
          <w:sz w:val="28"/>
          <w:szCs w:val="28"/>
        </w:rPr>
        <w:t xml:space="preserve">60. Затраты на капитальный ремонт муниципального имущества, находящегося в собственности муниципального образования Одоевский район, определяются в соответствии со </w:t>
      </w:r>
      <w:hyperlink r:id="rId101" w:history="1">
        <w:r w:rsidRPr="00B476FB">
          <w:rPr>
            <w:rFonts w:ascii="Times New Roman" w:hAnsi="Times New Roman" w:cs="Times New Roman"/>
            <w:color w:val="0000FF"/>
            <w:sz w:val="28"/>
            <w:szCs w:val="28"/>
          </w:rPr>
          <w:t>статьей 22</w:t>
        </w:r>
      </w:hyperlink>
      <w:r w:rsidRPr="00B476FB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</w:t>
      </w:r>
      <w:hyperlink r:id="rId102" w:history="1">
        <w:r w:rsidRPr="00B476FB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B476FB">
        <w:rPr>
          <w:rFonts w:ascii="Times New Roman" w:hAnsi="Times New Roman" w:cs="Times New Roman"/>
          <w:sz w:val="28"/>
          <w:szCs w:val="28"/>
        </w:rPr>
        <w:t xml:space="preserve"> N 44-ФЗ) и с законодательством Российской Федерации о градостроительной деятельности.</w:t>
      </w:r>
    </w:p>
    <w:p w:rsidR="00CF4F1B" w:rsidRPr="00B476FB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6FB">
        <w:rPr>
          <w:rFonts w:ascii="Times New Roman" w:hAnsi="Times New Roman" w:cs="Times New Roman"/>
          <w:sz w:val="28"/>
          <w:szCs w:val="28"/>
        </w:rPr>
        <w:t xml:space="preserve">61. Затраты на разработку проектной документации определяются в соответствии со </w:t>
      </w:r>
      <w:hyperlink r:id="rId103" w:history="1">
        <w:r w:rsidRPr="00B476FB">
          <w:rPr>
            <w:rFonts w:ascii="Times New Roman" w:hAnsi="Times New Roman" w:cs="Times New Roman"/>
            <w:color w:val="0000FF"/>
            <w:sz w:val="28"/>
            <w:szCs w:val="28"/>
          </w:rPr>
          <w:t>статьей 22</w:t>
        </w:r>
      </w:hyperlink>
      <w:r w:rsidRPr="00B476FB">
        <w:rPr>
          <w:rFonts w:ascii="Times New Roman" w:hAnsi="Times New Roman" w:cs="Times New Roman"/>
          <w:sz w:val="28"/>
          <w:szCs w:val="28"/>
        </w:rPr>
        <w:t xml:space="preserve"> Федерального закона N 44-ФЗ и с законодательством Российской Федерации о градостроительной деятельности.</w:t>
      </w:r>
    </w:p>
    <w:p w:rsidR="00CF4F1B" w:rsidRPr="00B476FB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B476FB" w:rsidRDefault="00CF4F1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476FB">
        <w:rPr>
          <w:rFonts w:ascii="Times New Roman" w:hAnsi="Times New Roman" w:cs="Times New Roman"/>
          <w:sz w:val="28"/>
          <w:szCs w:val="28"/>
        </w:rPr>
        <w:t>IV. Затраты на финансовое обеспечение</w:t>
      </w:r>
    </w:p>
    <w:p w:rsidR="00CF4F1B" w:rsidRPr="00B476FB" w:rsidRDefault="00CF4F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476FB">
        <w:rPr>
          <w:rFonts w:ascii="Times New Roman" w:hAnsi="Times New Roman" w:cs="Times New Roman"/>
          <w:sz w:val="28"/>
          <w:szCs w:val="28"/>
        </w:rPr>
        <w:t>строительства, реконструкции (в том числе с элементами</w:t>
      </w:r>
    </w:p>
    <w:p w:rsidR="00CF4F1B" w:rsidRPr="00B476FB" w:rsidRDefault="00CF4F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476FB">
        <w:rPr>
          <w:rFonts w:ascii="Times New Roman" w:hAnsi="Times New Roman" w:cs="Times New Roman"/>
          <w:sz w:val="28"/>
          <w:szCs w:val="28"/>
        </w:rPr>
        <w:t>реставрации), технического перевооружения объектов</w:t>
      </w:r>
    </w:p>
    <w:p w:rsidR="00CF4F1B" w:rsidRPr="00B476FB" w:rsidRDefault="00CF4F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476FB">
        <w:rPr>
          <w:rFonts w:ascii="Times New Roman" w:hAnsi="Times New Roman" w:cs="Times New Roman"/>
          <w:sz w:val="28"/>
          <w:szCs w:val="28"/>
        </w:rPr>
        <w:t>капитального строительства или приобретение объектов</w:t>
      </w:r>
    </w:p>
    <w:p w:rsidR="00CF4F1B" w:rsidRPr="00B476FB" w:rsidRDefault="00CF4F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476FB">
        <w:rPr>
          <w:rFonts w:ascii="Times New Roman" w:hAnsi="Times New Roman" w:cs="Times New Roman"/>
          <w:sz w:val="28"/>
          <w:szCs w:val="28"/>
        </w:rPr>
        <w:t>недвижимого имущества</w:t>
      </w:r>
    </w:p>
    <w:p w:rsidR="00CF4F1B" w:rsidRPr="00B476FB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B476FB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6FB">
        <w:rPr>
          <w:rFonts w:ascii="Times New Roman" w:hAnsi="Times New Roman" w:cs="Times New Roman"/>
          <w:sz w:val="28"/>
          <w:szCs w:val="28"/>
        </w:rPr>
        <w:t xml:space="preserve">62.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104" w:history="1">
        <w:r w:rsidRPr="00B476FB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B476FB">
        <w:rPr>
          <w:rFonts w:ascii="Times New Roman" w:hAnsi="Times New Roman" w:cs="Times New Roman"/>
          <w:sz w:val="28"/>
          <w:szCs w:val="28"/>
        </w:rPr>
        <w:t xml:space="preserve"> Федерального закона N 44-ФЗ и с законодательством Российской Федерации о градостроительной деятельности.</w:t>
      </w:r>
    </w:p>
    <w:p w:rsidR="00CF4F1B" w:rsidRPr="00B476FB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6FB">
        <w:rPr>
          <w:rFonts w:ascii="Times New Roman" w:hAnsi="Times New Roman" w:cs="Times New Roman"/>
          <w:sz w:val="28"/>
          <w:szCs w:val="28"/>
        </w:rPr>
        <w:t xml:space="preserve">63. Затраты на приобретение объектов недвижимого имущества определяются в соответствии со </w:t>
      </w:r>
      <w:hyperlink r:id="rId105" w:history="1">
        <w:r w:rsidRPr="00B476FB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B476FB">
        <w:rPr>
          <w:rFonts w:ascii="Times New Roman" w:hAnsi="Times New Roman" w:cs="Times New Roman"/>
          <w:sz w:val="28"/>
          <w:szCs w:val="28"/>
        </w:rPr>
        <w:t xml:space="preserve"> Федерального закона N 44-ФЗ и с законодательством Российской Федерации, регулирующим оценочную деятельность в Российской Федерации.</w:t>
      </w:r>
    </w:p>
    <w:p w:rsidR="00CF4F1B" w:rsidRPr="00B476FB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B476FB" w:rsidRDefault="00CF4F1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476FB">
        <w:rPr>
          <w:rFonts w:ascii="Times New Roman" w:hAnsi="Times New Roman" w:cs="Times New Roman"/>
          <w:sz w:val="28"/>
          <w:szCs w:val="28"/>
        </w:rPr>
        <w:t>V. Затраты на дополнительное профессиональное образование</w:t>
      </w:r>
    </w:p>
    <w:p w:rsidR="00CF4F1B" w:rsidRPr="00B476FB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B476FB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6FB">
        <w:rPr>
          <w:rFonts w:ascii="Times New Roman" w:hAnsi="Times New Roman" w:cs="Times New Roman"/>
          <w:sz w:val="28"/>
          <w:szCs w:val="28"/>
        </w:rPr>
        <w:t>64. Затраты на приобретение образовательных услуг по профессиональной переподготовке и повышению квалификации (З</w:t>
      </w:r>
      <w:r w:rsidRPr="00B476FB">
        <w:rPr>
          <w:rFonts w:ascii="Times New Roman" w:hAnsi="Times New Roman" w:cs="Times New Roman"/>
          <w:sz w:val="28"/>
          <w:szCs w:val="28"/>
          <w:vertAlign w:val="subscript"/>
        </w:rPr>
        <w:t>дпо</w:t>
      </w:r>
      <w:r w:rsidRPr="00B476F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CF4F1B" w:rsidRPr="00B476FB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B476FB" w:rsidRDefault="00CF4F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16047">
        <w:rPr>
          <w:rFonts w:ascii="Times New Roman" w:hAnsi="Times New Roman" w:cs="Times New Roman"/>
          <w:position w:val="-28"/>
          <w:sz w:val="28"/>
          <w:szCs w:val="28"/>
        </w:rPr>
        <w:pict>
          <v:shape id="_x0000_i1104" style="width:114.6pt;height:34.8pt" coordsize="" o:spt="100" adj="0,,0" path="" filled="f" stroked="f">
            <v:stroke joinstyle="miter"/>
            <v:imagedata r:id="rId106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CF4F1B" w:rsidRPr="00B476FB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B476FB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6FB">
        <w:rPr>
          <w:rFonts w:ascii="Times New Roman" w:hAnsi="Times New Roman" w:cs="Times New Roman"/>
          <w:sz w:val="28"/>
          <w:szCs w:val="28"/>
        </w:rPr>
        <w:t>где:</w:t>
      </w:r>
    </w:p>
    <w:p w:rsidR="00CF4F1B" w:rsidRPr="00B476FB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6FB">
        <w:rPr>
          <w:rFonts w:ascii="Times New Roman" w:hAnsi="Times New Roman" w:cs="Times New Roman"/>
          <w:sz w:val="28"/>
          <w:szCs w:val="28"/>
        </w:rPr>
        <w:t>Q</w:t>
      </w:r>
      <w:r w:rsidRPr="00B476FB">
        <w:rPr>
          <w:rFonts w:ascii="Times New Roman" w:hAnsi="Times New Roman" w:cs="Times New Roman"/>
          <w:sz w:val="28"/>
          <w:szCs w:val="28"/>
          <w:vertAlign w:val="subscript"/>
        </w:rPr>
        <w:t>i дпо</w:t>
      </w:r>
      <w:r w:rsidRPr="00B476FB">
        <w:rPr>
          <w:rFonts w:ascii="Times New Roman" w:hAnsi="Times New Roman" w:cs="Times New Roman"/>
          <w:sz w:val="28"/>
          <w:szCs w:val="28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CF4F1B" w:rsidRPr="00B476FB" w:rsidRDefault="00CF4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6FB">
        <w:rPr>
          <w:rFonts w:ascii="Times New Roman" w:hAnsi="Times New Roman" w:cs="Times New Roman"/>
          <w:sz w:val="28"/>
          <w:szCs w:val="28"/>
        </w:rPr>
        <w:t>P</w:t>
      </w:r>
      <w:r w:rsidRPr="00B476FB">
        <w:rPr>
          <w:rFonts w:ascii="Times New Roman" w:hAnsi="Times New Roman" w:cs="Times New Roman"/>
          <w:sz w:val="28"/>
          <w:szCs w:val="28"/>
          <w:vertAlign w:val="subscript"/>
        </w:rPr>
        <w:t>i дпо</w:t>
      </w:r>
      <w:r w:rsidRPr="00B476FB">
        <w:rPr>
          <w:rFonts w:ascii="Times New Roman" w:hAnsi="Times New Roman" w:cs="Times New Roman"/>
          <w:sz w:val="28"/>
          <w:szCs w:val="28"/>
        </w:rPr>
        <w:t xml:space="preserve"> - цена обучения одного работника по i-му виду дополнительного профессионального образования, определенная в соответствии со </w:t>
      </w:r>
      <w:hyperlink r:id="rId107" w:history="1">
        <w:r w:rsidRPr="00B476FB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B476FB">
        <w:rPr>
          <w:rFonts w:ascii="Times New Roman" w:hAnsi="Times New Roman" w:cs="Times New Roman"/>
          <w:sz w:val="28"/>
          <w:szCs w:val="28"/>
        </w:rPr>
        <w:t xml:space="preserve"> Федерального закона N 44-ФЗ.</w:t>
      </w:r>
    </w:p>
    <w:p w:rsidR="00CF4F1B" w:rsidRPr="00B476FB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B476FB" w:rsidRDefault="00CF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B476FB" w:rsidRDefault="00CF4F1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CF4F1B" w:rsidRPr="00B476FB" w:rsidRDefault="00CF4F1B"/>
    <w:p w:rsidR="00CF4F1B" w:rsidRPr="00B476FB" w:rsidRDefault="00CF4F1B"/>
    <w:sectPr w:rsidR="00CF4F1B" w:rsidRPr="00B476FB" w:rsidSect="00A3581E">
      <w:pgSz w:w="11906" w:h="16838"/>
      <w:pgMar w:top="720" w:right="851" w:bottom="72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581E"/>
    <w:rsid w:val="00003B47"/>
    <w:rsid w:val="00005752"/>
    <w:rsid w:val="00012451"/>
    <w:rsid w:val="000132E2"/>
    <w:rsid w:val="0001612D"/>
    <w:rsid w:val="00022819"/>
    <w:rsid w:val="00023F3E"/>
    <w:rsid w:val="00025AA2"/>
    <w:rsid w:val="00033640"/>
    <w:rsid w:val="00036409"/>
    <w:rsid w:val="00043956"/>
    <w:rsid w:val="00046BEF"/>
    <w:rsid w:val="000513C0"/>
    <w:rsid w:val="00051991"/>
    <w:rsid w:val="000574BD"/>
    <w:rsid w:val="00060DB2"/>
    <w:rsid w:val="00062C34"/>
    <w:rsid w:val="000640F5"/>
    <w:rsid w:val="00064F45"/>
    <w:rsid w:val="000652C3"/>
    <w:rsid w:val="0007501E"/>
    <w:rsid w:val="00077F22"/>
    <w:rsid w:val="00080669"/>
    <w:rsid w:val="00095354"/>
    <w:rsid w:val="000953C3"/>
    <w:rsid w:val="00095933"/>
    <w:rsid w:val="000A2CEC"/>
    <w:rsid w:val="000A3757"/>
    <w:rsid w:val="000A3B33"/>
    <w:rsid w:val="000A57D6"/>
    <w:rsid w:val="000B394F"/>
    <w:rsid w:val="000B5950"/>
    <w:rsid w:val="000C33A6"/>
    <w:rsid w:val="000C3A01"/>
    <w:rsid w:val="000C5089"/>
    <w:rsid w:val="000C673A"/>
    <w:rsid w:val="000C6F9A"/>
    <w:rsid w:val="000D07FC"/>
    <w:rsid w:val="000D27CB"/>
    <w:rsid w:val="000D6505"/>
    <w:rsid w:val="000D6C9F"/>
    <w:rsid w:val="000D7B84"/>
    <w:rsid w:val="000E0918"/>
    <w:rsid w:val="000F132C"/>
    <w:rsid w:val="000F275C"/>
    <w:rsid w:val="000F2A02"/>
    <w:rsid w:val="000F3736"/>
    <w:rsid w:val="000F51FC"/>
    <w:rsid w:val="000F6B6A"/>
    <w:rsid w:val="000F7805"/>
    <w:rsid w:val="001009BB"/>
    <w:rsid w:val="0010140E"/>
    <w:rsid w:val="00101A87"/>
    <w:rsid w:val="0010609D"/>
    <w:rsid w:val="00110ECC"/>
    <w:rsid w:val="00111246"/>
    <w:rsid w:val="0011183B"/>
    <w:rsid w:val="0011335F"/>
    <w:rsid w:val="00114242"/>
    <w:rsid w:val="00115068"/>
    <w:rsid w:val="0013035E"/>
    <w:rsid w:val="00135083"/>
    <w:rsid w:val="001362FF"/>
    <w:rsid w:val="00136AAA"/>
    <w:rsid w:val="0014095D"/>
    <w:rsid w:val="00140E5A"/>
    <w:rsid w:val="00144437"/>
    <w:rsid w:val="00150221"/>
    <w:rsid w:val="00156650"/>
    <w:rsid w:val="00160B4B"/>
    <w:rsid w:val="001631C8"/>
    <w:rsid w:val="001723A8"/>
    <w:rsid w:val="00190316"/>
    <w:rsid w:val="00192924"/>
    <w:rsid w:val="001961AE"/>
    <w:rsid w:val="001B38BE"/>
    <w:rsid w:val="001B3A57"/>
    <w:rsid w:val="001B4FAE"/>
    <w:rsid w:val="001B6E73"/>
    <w:rsid w:val="001B7E1F"/>
    <w:rsid w:val="001C280D"/>
    <w:rsid w:val="001C4322"/>
    <w:rsid w:val="001C52F7"/>
    <w:rsid w:val="001C5C12"/>
    <w:rsid w:val="001D10E9"/>
    <w:rsid w:val="001E2892"/>
    <w:rsid w:val="001E2E3C"/>
    <w:rsid w:val="001E5C35"/>
    <w:rsid w:val="001F0FE2"/>
    <w:rsid w:val="001F317B"/>
    <w:rsid w:val="001F3963"/>
    <w:rsid w:val="001F3A10"/>
    <w:rsid w:val="001F7460"/>
    <w:rsid w:val="00202F9B"/>
    <w:rsid w:val="00204E58"/>
    <w:rsid w:val="002103FF"/>
    <w:rsid w:val="00216B08"/>
    <w:rsid w:val="0022083A"/>
    <w:rsid w:val="0022201A"/>
    <w:rsid w:val="002251B7"/>
    <w:rsid w:val="00225DB8"/>
    <w:rsid w:val="00237D1A"/>
    <w:rsid w:val="002407F0"/>
    <w:rsid w:val="002443D2"/>
    <w:rsid w:val="00253528"/>
    <w:rsid w:val="002559C8"/>
    <w:rsid w:val="00260F59"/>
    <w:rsid w:val="00264FAA"/>
    <w:rsid w:val="00266263"/>
    <w:rsid w:val="00270EB4"/>
    <w:rsid w:val="0027340C"/>
    <w:rsid w:val="00273EED"/>
    <w:rsid w:val="002762C6"/>
    <w:rsid w:val="002765F9"/>
    <w:rsid w:val="0027660A"/>
    <w:rsid w:val="00277CEA"/>
    <w:rsid w:val="00283485"/>
    <w:rsid w:val="00284B89"/>
    <w:rsid w:val="00286709"/>
    <w:rsid w:val="00295431"/>
    <w:rsid w:val="002A1601"/>
    <w:rsid w:val="002A469E"/>
    <w:rsid w:val="002A5ADA"/>
    <w:rsid w:val="002A65E4"/>
    <w:rsid w:val="002B0BA5"/>
    <w:rsid w:val="002B6438"/>
    <w:rsid w:val="002B7E86"/>
    <w:rsid w:val="002C041F"/>
    <w:rsid w:val="002C062F"/>
    <w:rsid w:val="002D2E91"/>
    <w:rsid w:val="002D36CB"/>
    <w:rsid w:val="002E1637"/>
    <w:rsid w:val="002E4BA4"/>
    <w:rsid w:val="002F1743"/>
    <w:rsid w:val="002F6C6F"/>
    <w:rsid w:val="00307129"/>
    <w:rsid w:val="00313035"/>
    <w:rsid w:val="00317D68"/>
    <w:rsid w:val="003225CE"/>
    <w:rsid w:val="003236E2"/>
    <w:rsid w:val="0032473A"/>
    <w:rsid w:val="00325E88"/>
    <w:rsid w:val="00330ABA"/>
    <w:rsid w:val="0033218F"/>
    <w:rsid w:val="0034345E"/>
    <w:rsid w:val="0035146A"/>
    <w:rsid w:val="003564AB"/>
    <w:rsid w:val="00363606"/>
    <w:rsid w:val="003638DF"/>
    <w:rsid w:val="00365C0B"/>
    <w:rsid w:val="00371E1F"/>
    <w:rsid w:val="00380038"/>
    <w:rsid w:val="0038015E"/>
    <w:rsid w:val="003847DC"/>
    <w:rsid w:val="00384C44"/>
    <w:rsid w:val="0038522C"/>
    <w:rsid w:val="00385A22"/>
    <w:rsid w:val="0039099F"/>
    <w:rsid w:val="00390E76"/>
    <w:rsid w:val="003962FF"/>
    <w:rsid w:val="003A768E"/>
    <w:rsid w:val="003B0479"/>
    <w:rsid w:val="003B5E26"/>
    <w:rsid w:val="003B64C9"/>
    <w:rsid w:val="003B6F09"/>
    <w:rsid w:val="003B7EB4"/>
    <w:rsid w:val="003C7558"/>
    <w:rsid w:val="003D559A"/>
    <w:rsid w:val="003D6353"/>
    <w:rsid w:val="003D7F21"/>
    <w:rsid w:val="003E1B2E"/>
    <w:rsid w:val="003E50A3"/>
    <w:rsid w:val="003E5285"/>
    <w:rsid w:val="003E5DC9"/>
    <w:rsid w:val="003F10E6"/>
    <w:rsid w:val="003F3EEF"/>
    <w:rsid w:val="003F4872"/>
    <w:rsid w:val="003F7FF8"/>
    <w:rsid w:val="00405C64"/>
    <w:rsid w:val="00410B37"/>
    <w:rsid w:val="00415432"/>
    <w:rsid w:val="00415BCB"/>
    <w:rsid w:val="00415E78"/>
    <w:rsid w:val="00416149"/>
    <w:rsid w:val="00423CC4"/>
    <w:rsid w:val="0042441C"/>
    <w:rsid w:val="004253C6"/>
    <w:rsid w:val="004318B9"/>
    <w:rsid w:val="004334B4"/>
    <w:rsid w:val="0044184C"/>
    <w:rsid w:val="00443186"/>
    <w:rsid w:val="004462BC"/>
    <w:rsid w:val="0044771E"/>
    <w:rsid w:val="004524DD"/>
    <w:rsid w:val="00455305"/>
    <w:rsid w:val="00461423"/>
    <w:rsid w:val="00464A91"/>
    <w:rsid w:val="0047257F"/>
    <w:rsid w:val="00472885"/>
    <w:rsid w:val="00477A6B"/>
    <w:rsid w:val="00493579"/>
    <w:rsid w:val="004937BD"/>
    <w:rsid w:val="00493B77"/>
    <w:rsid w:val="00495EC4"/>
    <w:rsid w:val="004A465F"/>
    <w:rsid w:val="004A4A26"/>
    <w:rsid w:val="004A7D04"/>
    <w:rsid w:val="004B18DA"/>
    <w:rsid w:val="004B2B53"/>
    <w:rsid w:val="004B35E3"/>
    <w:rsid w:val="004B4254"/>
    <w:rsid w:val="004B46FB"/>
    <w:rsid w:val="004B7DC3"/>
    <w:rsid w:val="004C347A"/>
    <w:rsid w:val="004C357A"/>
    <w:rsid w:val="004C3BE1"/>
    <w:rsid w:val="004D0BC7"/>
    <w:rsid w:val="004D1A37"/>
    <w:rsid w:val="004D3F19"/>
    <w:rsid w:val="004D4493"/>
    <w:rsid w:val="004D5A56"/>
    <w:rsid w:val="004D635F"/>
    <w:rsid w:val="004E1907"/>
    <w:rsid w:val="004F3267"/>
    <w:rsid w:val="004F42A2"/>
    <w:rsid w:val="004F5644"/>
    <w:rsid w:val="004F5DAF"/>
    <w:rsid w:val="00502D02"/>
    <w:rsid w:val="005036C7"/>
    <w:rsid w:val="005071B4"/>
    <w:rsid w:val="005111B4"/>
    <w:rsid w:val="005130B7"/>
    <w:rsid w:val="0051384C"/>
    <w:rsid w:val="00514A1E"/>
    <w:rsid w:val="00514D27"/>
    <w:rsid w:val="00516281"/>
    <w:rsid w:val="00522166"/>
    <w:rsid w:val="00525B1F"/>
    <w:rsid w:val="005270EA"/>
    <w:rsid w:val="005275E6"/>
    <w:rsid w:val="005415C1"/>
    <w:rsid w:val="0054579E"/>
    <w:rsid w:val="00546DCF"/>
    <w:rsid w:val="00547931"/>
    <w:rsid w:val="00551284"/>
    <w:rsid w:val="00552DC6"/>
    <w:rsid w:val="005541DB"/>
    <w:rsid w:val="00555285"/>
    <w:rsid w:val="00557C42"/>
    <w:rsid w:val="00561AE9"/>
    <w:rsid w:val="00570069"/>
    <w:rsid w:val="005756C8"/>
    <w:rsid w:val="00575A25"/>
    <w:rsid w:val="00583AB7"/>
    <w:rsid w:val="005857B7"/>
    <w:rsid w:val="00591725"/>
    <w:rsid w:val="00593B82"/>
    <w:rsid w:val="0059475B"/>
    <w:rsid w:val="005A094F"/>
    <w:rsid w:val="005A1A34"/>
    <w:rsid w:val="005A3D9F"/>
    <w:rsid w:val="005A694D"/>
    <w:rsid w:val="005A70C6"/>
    <w:rsid w:val="005B09A4"/>
    <w:rsid w:val="005B0A20"/>
    <w:rsid w:val="005B21EC"/>
    <w:rsid w:val="005B7276"/>
    <w:rsid w:val="005C5F73"/>
    <w:rsid w:val="005C6C2E"/>
    <w:rsid w:val="005D2D5E"/>
    <w:rsid w:val="005E1190"/>
    <w:rsid w:val="005E2B9B"/>
    <w:rsid w:val="005E2BA0"/>
    <w:rsid w:val="005F1DB3"/>
    <w:rsid w:val="006049CB"/>
    <w:rsid w:val="00604E4C"/>
    <w:rsid w:val="006249D4"/>
    <w:rsid w:val="00625016"/>
    <w:rsid w:val="006278B9"/>
    <w:rsid w:val="0063640E"/>
    <w:rsid w:val="00640060"/>
    <w:rsid w:val="006405A3"/>
    <w:rsid w:val="00640AA3"/>
    <w:rsid w:val="00642365"/>
    <w:rsid w:val="00642DB5"/>
    <w:rsid w:val="0064375A"/>
    <w:rsid w:val="00660DB4"/>
    <w:rsid w:val="0066357C"/>
    <w:rsid w:val="0066594A"/>
    <w:rsid w:val="00671FEF"/>
    <w:rsid w:val="00675197"/>
    <w:rsid w:val="0068272E"/>
    <w:rsid w:val="00683F0E"/>
    <w:rsid w:val="00684667"/>
    <w:rsid w:val="00684B7B"/>
    <w:rsid w:val="00690373"/>
    <w:rsid w:val="00691A73"/>
    <w:rsid w:val="00693597"/>
    <w:rsid w:val="006950D2"/>
    <w:rsid w:val="006962ED"/>
    <w:rsid w:val="006A1E92"/>
    <w:rsid w:val="006A65CC"/>
    <w:rsid w:val="006A7B48"/>
    <w:rsid w:val="006B0515"/>
    <w:rsid w:val="006B407E"/>
    <w:rsid w:val="006B5570"/>
    <w:rsid w:val="006B55C7"/>
    <w:rsid w:val="006C2109"/>
    <w:rsid w:val="006C3B95"/>
    <w:rsid w:val="006C55A8"/>
    <w:rsid w:val="006D0887"/>
    <w:rsid w:val="006D479B"/>
    <w:rsid w:val="006E2597"/>
    <w:rsid w:val="006E65E0"/>
    <w:rsid w:val="006F0921"/>
    <w:rsid w:val="006F22D1"/>
    <w:rsid w:val="006F3556"/>
    <w:rsid w:val="006F3BC6"/>
    <w:rsid w:val="006F70D8"/>
    <w:rsid w:val="006F7930"/>
    <w:rsid w:val="006F7BCB"/>
    <w:rsid w:val="00703084"/>
    <w:rsid w:val="00703D23"/>
    <w:rsid w:val="007053F3"/>
    <w:rsid w:val="00713D82"/>
    <w:rsid w:val="00717102"/>
    <w:rsid w:val="00720391"/>
    <w:rsid w:val="00724CBB"/>
    <w:rsid w:val="0072685B"/>
    <w:rsid w:val="0073137D"/>
    <w:rsid w:val="00733CD0"/>
    <w:rsid w:val="00753540"/>
    <w:rsid w:val="00755CC2"/>
    <w:rsid w:val="007610C6"/>
    <w:rsid w:val="00762C3E"/>
    <w:rsid w:val="00763236"/>
    <w:rsid w:val="00763473"/>
    <w:rsid w:val="00763527"/>
    <w:rsid w:val="00763A2B"/>
    <w:rsid w:val="007713DC"/>
    <w:rsid w:val="007800F3"/>
    <w:rsid w:val="0078217E"/>
    <w:rsid w:val="00782911"/>
    <w:rsid w:val="007841B9"/>
    <w:rsid w:val="00785D61"/>
    <w:rsid w:val="00786F46"/>
    <w:rsid w:val="00794AD8"/>
    <w:rsid w:val="00797E8C"/>
    <w:rsid w:val="007A0248"/>
    <w:rsid w:val="007A118A"/>
    <w:rsid w:val="007A189E"/>
    <w:rsid w:val="007A20DC"/>
    <w:rsid w:val="007A21D0"/>
    <w:rsid w:val="007B1D8C"/>
    <w:rsid w:val="007B2123"/>
    <w:rsid w:val="007B3BC5"/>
    <w:rsid w:val="007C270C"/>
    <w:rsid w:val="007C3846"/>
    <w:rsid w:val="007C3FAE"/>
    <w:rsid w:val="007C44BD"/>
    <w:rsid w:val="007C4634"/>
    <w:rsid w:val="007C7424"/>
    <w:rsid w:val="007D0626"/>
    <w:rsid w:val="007D067B"/>
    <w:rsid w:val="007D07EC"/>
    <w:rsid w:val="007D16C8"/>
    <w:rsid w:val="007E1C34"/>
    <w:rsid w:val="007E4D32"/>
    <w:rsid w:val="007E5906"/>
    <w:rsid w:val="007F54DF"/>
    <w:rsid w:val="00800EFF"/>
    <w:rsid w:val="00801E74"/>
    <w:rsid w:val="00802DE9"/>
    <w:rsid w:val="0080397E"/>
    <w:rsid w:val="00811062"/>
    <w:rsid w:val="00820C19"/>
    <w:rsid w:val="008266A9"/>
    <w:rsid w:val="00840565"/>
    <w:rsid w:val="00840AC8"/>
    <w:rsid w:val="00842A6C"/>
    <w:rsid w:val="00845FCB"/>
    <w:rsid w:val="00851A9D"/>
    <w:rsid w:val="0085686E"/>
    <w:rsid w:val="008579AE"/>
    <w:rsid w:val="0087001C"/>
    <w:rsid w:val="00871242"/>
    <w:rsid w:val="008713AB"/>
    <w:rsid w:val="00871B05"/>
    <w:rsid w:val="00873BCB"/>
    <w:rsid w:val="00874B22"/>
    <w:rsid w:val="0088085C"/>
    <w:rsid w:val="00880B83"/>
    <w:rsid w:val="00881481"/>
    <w:rsid w:val="008825B6"/>
    <w:rsid w:val="00883D25"/>
    <w:rsid w:val="008A1DF0"/>
    <w:rsid w:val="008A5EFB"/>
    <w:rsid w:val="008B5324"/>
    <w:rsid w:val="008B61B5"/>
    <w:rsid w:val="008D18D6"/>
    <w:rsid w:val="008E01F0"/>
    <w:rsid w:val="008E6FEA"/>
    <w:rsid w:val="008F3FAE"/>
    <w:rsid w:val="008F7900"/>
    <w:rsid w:val="0090060F"/>
    <w:rsid w:val="00907EB1"/>
    <w:rsid w:val="009138E4"/>
    <w:rsid w:val="00914757"/>
    <w:rsid w:val="00915453"/>
    <w:rsid w:val="00916DB8"/>
    <w:rsid w:val="009205AF"/>
    <w:rsid w:val="009213FB"/>
    <w:rsid w:val="0092145B"/>
    <w:rsid w:val="00923DB9"/>
    <w:rsid w:val="00934BAA"/>
    <w:rsid w:val="00936800"/>
    <w:rsid w:val="0094008C"/>
    <w:rsid w:val="009420B2"/>
    <w:rsid w:val="009428EF"/>
    <w:rsid w:val="009470D1"/>
    <w:rsid w:val="00950E09"/>
    <w:rsid w:val="00953C3F"/>
    <w:rsid w:val="009608C1"/>
    <w:rsid w:val="00962878"/>
    <w:rsid w:val="00962FC2"/>
    <w:rsid w:val="00964DB5"/>
    <w:rsid w:val="00972813"/>
    <w:rsid w:val="009738D0"/>
    <w:rsid w:val="00974056"/>
    <w:rsid w:val="00976985"/>
    <w:rsid w:val="00984CFE"/>
    <w:rsid w:val="00986499"/>
    <w:rsid w:val="009876BB"/>
    <w:rsid w:val="0099170C"/>
    <w:rsid w:val="0099180C"/>
    <w:rsid w:val="00992C1B"/>
    <w:rsid w:val="0099312B"/>
    <w:rsid w:val="00994B71"/>
    <w:rsid w:val="009A215A"/>
    <w:rsid w:val="009A2270"/>
    <w:rsid w:val="009C05B5"/>
    <w:rsid w:val="009C3E77"/>
    <w:rsid w:val="009C4296"/>
    <w:rsid w:val="009D0DB5"/>
    <w:rsid w:val="009D1991"/>
    <w:rsid w:val="009D1A8A"/>
    <w:rsid w:val="009D3F51"/>
    <w:rsid w:val="009E2D1F"/>
    <w:rsid w:val="009E35CF"/>
    <w:rsid w:val="009E44E5"/>
    <w:rsid w:val="009E483C"/>
    <w:rsid w:val="009E49A0"/>
    <w:rsid w:val="009F6119"/>
    <w:rsid w:val="009F61B8"/>
    <w:rsid w:val="00A024C1"/>
    <w:rsid w:val="00A02F98"/>
    <w:rsid w:val="00A03244"/>
    <w:rsid w:val="00A07123"/>
    <w:rsid w:val="00A12319"/>
    <w:rsid w:val="00A12655"/>
    <w:rsid w:val="00A14DB8"/>
    <w:rsid w:val="00A157E0"/>
    <w:rsid w:val="00A16C0A"/>
    <w:rsid w:val="00A23524"/>
    <w:rsid w:val="00A25AB8"/>
    <w:rsid w:val="00A25B65"/>
    <w:rsid w:val="00A33234"/>
    <w:rsid w:val="00A3581E"/>
    <w:rsid w:val="00A360BC"/>
    <w:rsid w:val="00A37112"/>
    <w:rsid w:val="00A40A18"/>
    <w:rsid w:val="00A556BB"/>
    <w:rsid w:val="00A65D7D"/>
    <w:rsid w:val="00A66AA8"/>
    <w:rsid w:val="00A734CC"/>
    <w:rsid w:val="00A768B0"/>
    <w:rsid w:val="00A76AE7"/>
    <w:rsid w:val="00A85974"/>
    <w:rsid w:val="00A90BF9"/>
    <w:rsid w:val="00A92D0E"/>
    <w:rsid w:val="00A9385E"/>
    <w:rsid w:val="00A93A27"/>
    <w:rsid w:val="00A94EFB"/>
    <w:rsid w:val="00A94F39"/>
    <w:rsid w:val="00A9609A"/>
    <w:rsid w:val="00A97C42"/>
    <w:rsid w:val="00AA08EF"/>
    <w:rsid w:val="00AA1099"/>
    <w:rsid w:val="00AA1AFE"/>
    <w:rsid w:val="00AA68DD"/>
    <w:rsid w:val="00AB3F39"/>
    <w:rsid w:val="00AB4495"/>
    <w:rsid w:val="00AB550F"/>
    <w:rsid w:val="00AC7248"/>
    <w:rsid w:val="00AC7666"/>
    <w:rsid w:val="00AD1F16"/>
    <w:rsid w:val="00AD3726"/>
    <w:rsid w:val="00AD4CF1"/>
    <w:rsid w:val="00AE2F0D"/>
    <w:rsid w:val="00AE67AC"/>
    <w:rsid w:val="00AE69E4"/>
    <w:rsid w:val="00AF0E6F"/>
    <w:rsid w:val="00AF23C7"/>
    <w:rsid w:val="00AF5E5D"/>
    <w:rsid w:val="00AF60A8"/>
    <w:rsid w:val="00AF6FE2"/>
    <w:rsid w:val="00B053A9"/>
    <w:rsid w:val="00B06BC5"/>
    <w:rsid w:val="00B11A94"/>
    <w:rsid w:val="00B16047"/>
    <w:rsid w:val="00B243BA"/>
    <w:rsid w:val="00B255D9"/>
    <w:rsid w:val="00B32C45"/>
    <w:rsid w:val="00B35001"/>
    <w:rsid w:val="00B36749"/>
    <w:rsid w:val="00B372BE"/>
    <w:rsid w:val="00B40F68"/>
    <w:rsid w:val="00B43971"/>
    <w:rsid w:val="00B44A1A"/>
    <w:rsid w:val="00B476FB"/>
    <w:rsid w:val="00B54595"/>
    <w:rsid w:val="00B54DDA"/>
    <w:rsid w:val="00B65BDA"/>
    <w:rsid w:val="00B65F01"/>
    <w:rsid w:val="00B671EC"/>
    <w:rsid w:val="00B71F43"/>
    <w:rsid w:val="00B720C6"/>
    <w:rsid w:val="00B731F8"/>
    <w:rsid w:val="00B73912"/>
    <w:rsid w:val="00B804D3"/>
    <w:rsid w:val="00B85FE2"/>
    <w:rsid w:val="00B938C0"/>
    <w:rsid w:val="00B95F9F"/>
    <w:rsid w:val="00B9775F"/>
    <w:rsid w:val="00BA413E"/>
    <w:rsid w:val="00BB3BEC"/>
    <w:rsid w:val="00BC7043"/>
    <w:rsid w:val="00BC798A"/>
    <w:rsid w:val="00BC7B90"/>
    <w:rsid w:val="00BC7DC6"/>
    <w:rsid w:val="00BE0816"/>
    <w:rsid w:val="00BE081F"/>
    <w:rsid w:val="00BE26E9"/>
    <w:rsid w:val="00BE2770"/>
    <w:rsid w:val="00BE27E4"/>
    <w:rsid w:val="00BE454C"/>
    <w:rsid w:val="00BE5E45"/>
    <w:rsid w:val="00BF028B"/>
    <w:rsid w:val="00BF2B74"/>
    <w:rsid w:val="00BF7998"/>
    <w:rsid w:val="00C04ACA"/>
    <w:rsid w:val="00C05744"/>
    <w:rsid w:val="00C15441"/>
    <w:rsid w:val="00C21A94"/>
    <w:rsid w:val="00C22652"/>
    <w:rsid w:val="00C22E80"/>
    <w:rsid w:val="00C2371C"/>
    <w:rsid w:val="00C23D09"/>
    <w:rsid w:val="00C311F0"/>
    <w:rsid w:val="00C34B6A"/>
    <w:rsid w:val="00C36D3C"/>
    <w:rsid w:val="00C41F00"/>
    <w:rsid w:val="00C44E00"/>
    <w:rsid w:val="00C4580F"/>
    <w:rsid w:val="00C527A6"/>
    <w:rsid w:val="00C639DB"/>
    <w:rsid w:val="00C64F0B"/>
    <w:rsid w:val="00C65F70"/>
    <w:rsid w:val="00C65F77"/>
    <w:rsid w:val="00C662B6"/>
    <w:rsid w:val="00C707E6"/>
    <w:rsid w:val="00C7694D"/>
    <w:rsid w:val="00C76CB0"/>
    <w:rsid w:val="00C77E0A"/>
    <w:rsid w:val="00C83696"/>
    <w:rsid w:val="00C845FC"/>
    <w:rsid w:val="00C84971"/>
    <w:rsid w:val="00C849D8"/>
    <w:rsid w:val="00C85399"/>
    <w:rsid w:val="00C8641A"/>
    <w:rsid w:val="00C870A8"/>
    <w:rsid w:val="00C90CDE"/>
    <w:rsid w:val="00C92206"/>
    <w:rsid w:val="00C96869"/>
    <w:rsid w:val="00CA408C"/>
    <w:rsid w:val="00CA6A58"/>
    <w:rsid w:val="00CA7043"/>
    <w:rsid w:val="00CA774D"/>
    <w:rsid w:val="00CB0212"/>
    <w:rsid w:val="00CB1DC3"/>
    <w:rsid w:val="00CB7F50"/>
    <w:rsid w:val="00CC04C3"/>
    <w:rsid w:val="00CD05A9"/>
    <w:rsid w:val="00CD6375"/>
    <w:rsid w:val="00CD7CEC"/>
    <w:rsid w:val="00CD7EE9"/>
    <w:rsid w:val="00CE4605"/>
    <w:rsid w:val="00CF0895"/>
    <w:rsid w:val="00CF4F1B"/>
    <w:rsid w:val="00CF577C"/>
    <w:rsid w:val="00D002A8"/>
    <w:rsid w:val="00D01DF1"/>
    <w:rsid w:val="00D05987"/>
    <w:rsid w:val="00D1081C"/>
    <w:rsid w:val="00D12051"/>
    <w:rsid w:val="00D13955"/>
    <w:rsid w:val="00D15F5B"/>
    <w:rsid w:val="00D16BF5"/>
    <w:rsid w:val="00D23EA4"/>
    <w:rsid w:val="00D26BDB"/>
    <w:rsid w:val="00D27848"/>
    <w:rsid w:val="00D32815"/>
    <w:rsid w:val="00D3301F"/>
    <w:rsid w:val="00D368BE"/>
    <w:rsid w:val="00D4145B"/>
    <w:rsid w:val="00D47412"/>
    <w:rsid w:val="00D6273B"/>
    <w:rsid w:val="00D67D33"/>
    <w:rsid w:val="00D70FD7"/>
    <w:rsid w:val="00D86278"/>
    <w:rsid w:val="00D92C3D"/>
    <w:rsid w:val="00D933FF"/>
    <w:rsid w:val="00D96A67"/>
    <w:rsid w:val="00D96B04"/>
    <w:rsid w:val="00D97AF8"/>
    <w:rsid w:val="00DA0848"/>
    <w:rsid w:val="00DA1B45"/>
    <w:rsid w:val="00DA7C4C"/>
    <w:rsid w:val="00DB4571"/>
    <w:rsid w:val="00DB624B"/>
    <w:rsid w:val="00DB754C"/>
    <w:rsid w:val="00DC1A51"/>
    <w:rsid w:val="00DC25FE"/>
    <w:rsid w:val="00DC4553"/>
    <w:rsid w:val="00DC5E8E"/>
    <w:rsid w:val="00DC67CD"/>
    <w:rsid w:val="00DD52CE"/>
    <w:rsid w:val="00DD74FD"/>
    <w:rsid w:val="00DE2180"/>
    <w:rsid w:val="00DE6E8F"/>
    <w:rsid w:val="00DF3F8D"/>
    <w:rsid w:val="00E01F41"/>
    <w:rsid w:val="00E03B33"/>
    <w:rsid w:val="00E04531"/>
    <w:rsid w:val="00E048F3"/>
    <w:rsid w:val="00E04CD6"/>
    <w:rsid w:val="00E069E9"/>
    <w:rsid w:val="00E226FD"/>
    <w:rsid w:val="00E23A3D"/>
    <w:rsid w:val="00E319B8"/>
    <w:rsid w:val="00E31B3C"/>
    <w:rsid w:val="00E35774"/>
    <w:rsid w:val="00E42998"/>
    <w:rsid w:val="00E434D8"/>
    <w:rsid w:val="00E4796F"/>
    <w:rsid w:val="00E52BF6"/>
    <w:rsid w:val="00E55697"/>
    <w:rsid w:val="00E61767"/>
    <w:rsid w:val="00E61E34"/>
    <w:rsid w:val="00E62595"/>
    <w:rsid w:val="00E64299"/>
    <w:rsid w:val="00E65B7F"/>
    <w:rsid w:val="00E70081"/>
    <w:rsid w:val="00E706DF"/>
    <w:rsid w:val="00E77A77"/>
    <w:rsid w:val="00E82527"/>
    <w:rsid w:val="00E84409"/>
    <w:rsid w:val="00E8741E"/>
    <w:rsid w:val="00E942BC"/>
    <w:rsid w:val="00E95C1F"/>
    <w:rsid w:val="00EA0036"/>
    <w:rsid w:val="00EB1041"/>
    <w:rsid w:val="00EB4113"/>
    <w:rsid w:val="00EC3819"/>
    <w:rsid w:val="00EC57B6"/>
    <w:rsid w:val="00ED1593"/>
    <w:rsid w:val="00ED2ACB"/>
    <w:rsid w:val="00ED3DE4"/>
    <w:rsid w:val="00EE0D23"/>
    <w:rsid w:val="00EE1681"/>
    <w:rsid w:val="00EE359F"/>
    <w:rsid w:val="00EE5834"/>
    <w:rsid w:val="00F0007E"/>
    <w:rsid w:val="00F04317"/>
    <w:rsid w:val="00F067DD"/>
    <w:rsid w:val="00F11567"/>
    <w:rsid w:val="00F1293F"/>
    <w:rsid w:val="00F17623"/>
    <w:rsid w:val="00F2731B"/>
    <w:rsid w:val="00F27C3D"/>
    <w:rsid w:val="00F43CB7"/>
    <w:rsid w:val="00F50389"/>
    <w:rsid w:val="00F57C2A"/>
    <w:rsid w:val="00F632C2"/>
    <w:rsid w:val="00F63B21"/>
    <w:rsid w:val="00F63C27"/>
    <w:rsid w:val="00F63D89"/>
    <w:rsid w:val="00F63E3C"/>
    <w:rsid w:val="00F64F42"/>
    <w:rsid w:val="00F66997"/>
    <w:rsid w:val="00F90A09"/>
    <w:rsid w:val="00F920D7"/>
    <w:rsid w:val="00F92607"/>
    <w:rsid w:val="00FA0F0C"/>
    <w:rsid w:val="00FA0F6F"/>
    <w:rsid w:val="00FA28A0"/>
    <w:rsid w:val="00FA57ED"/>
    <w:rsid w:val="00FA6C4C"/>
    <w:rsid w:val="00FB0BED"/>
    <w:rsid w:val="00FB5D51"/>
    <w:rsid w:val="00FC0B7A"/>
    <w:rsid w:val="00FC1CD1"/>
    <w:rsid w:val="00FC3F74"/>
    <w:rsid w:val="00FC5B49"/>
    <w:rsid w:val="00FD018B"/>
    <w:rsid w:val="00FD5F70"/>
    <w:rsid w:val="00FD6AE3"/>
    <w:rsid w:val="00FD6F79"/>
    <w:rsid w:val="00FE454D"/>
    <w:rsid w:val="00FF2E9F"/>
    <w:rsid w:val="00FF6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81E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358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581E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3581E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A3581E"/>
    <w:pPr>
      <w:widowControl w:val="0"/>
      <w:autoSpaceDE w:val="0"/>
      <w:autoSpaceDN w:val="0"/>
    </w:pPr>
    <w:rPr>
      <w:rFonts w:eastAsia="Times New Roman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5.wmf"/><Relationship Id="rId21" Type="http://schemas.openxmlformats.org/officeDocument/2006/relationships/image" Target="media/image10.wmf"/><Relationship Id="rId42" Type="http://schemas.openxmlformats.org/officeDocument/2006/relationships/image" Target="media/image29.wmf"/><Relationship Id="rId47" Type="http://schemas.openxmlformats.org/officeDocument/2006/relationships/image" Target="media/image34.wmf"/><Relationship Id="rId63" Type="http://schemas.openxmlformats.org/officeDocument/2006/relationships/image" Target="media/image49.wmf"/><Relationship Id="rId68" Type="http://schemas.openxmlformats.org/officeDocument/2006/relationships/image" Target="media/image54.wmf"/><Relationship Id="rId84" Type="http://schemas.openxmlformats.org/officeDocument/2006/relationships/image" Target="media/image68.wmf"/><Relationship Id="rId89" Type="http://schemas.openxmlformats.org/officeDocument/2006/relationships/image" Target="media/image73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image" Target="media/image18.wmf"/><Relationship Id="rId107" Type="http://schemas.openxmlformats.org/officeDocument/2006/relationships/hyperlink" Target="consultantplus://offline/ref=A16F76D1ADEB267159BC412A7BB0717AF51370C3E7014839EA3AB3A7A2D3D6DE162677A2E9B1510D50QAL" TargetMode="External"/><Relationship Id="rId11" Type="http://schemas.openxmlformats.org/officeDocument/2006/relationships/image" Target="media/image2.wmf"/><Relationship Id="rId24" Type="http://schemas.openxmlformats.org/officeDocument/2006/relationships/image" Target="media/image13.wmf"/><Relationship Id="rId32" Type="http://schemas.openxmlformats.org/officeDocument/2006/relationships/hyperlink" Target="consultantplus://offline/ref=A16F76D1ADEB267159BC412A7BB0717AF61A75C5EF0F4839EA3AB3A7A2D3D6DE162677A2E9B1520450Q5L" TargetMode="External"/><Relationship Id="rId37" Type="http://schemas.openxmlformats.org/officeDocument/2006/relationships/image" Target="media/image24.wmf"/><Relationship Id="rId40" Type="http://schemas.openxmlformats.org/officeDocument/2006/relationships/image" Target="media/image27.wmf"/><Relationship Id="rId45" Type="http://schemas.openxmlformats.org/officeDocument/2006/relationships/image" Target="media/image32.wmf"/><Relationship Id="rId53" Type="http://schemas.openxmlformats.org/officeDocument/2006/relationships/image" Target="media/image40.wmf"/><Relationship Id="rId58" Type="http://schemas.openxmlformats.org/officeDocument/2006/relationships/image" Target="media/image45.wmf"/><Relationship Id="rId66" Type="http://schemas.openxmlformats.org/officeDocument/2006/relationships/image" Target="media/image52.wmf"/><Relationship Id="rId74" Type="http://schemas.openxmlformats.org/officeDocument/2006/relationships/image" Target="media/image60.wmf"/><Relationship Id="rId79" Type="http://schemas.openxmlformats.org/officeDocument/2006/relationships/image" Target="media/image65.wmf"/><Relationship Id="rId87" Type="http://schemas.openxmlformats.org/officeDocument/2006/relationships/image" Target="media/image71.wmf"/><Relationship Id="rId102" Type="http://schemas.openxmlformats.org/officeDocument/2006/relationships/hyperlink" Target="consultantplus://offline/ref=A16F76D1ADEB267159BC412A7BB0717AF51370C3E7014839EA3AB3A7A25DQ3L" TargetMode="External"/><Relationship Id="rId5" Type="http://schemas.openxmlformats.org/officeDocument/2006/relationships/hyperlink" Target="consultantplus://offline/ref=A16F76D1ADEB267159BC412A7BB0717AF51370C3E7014839EA3AB3A7A2D3D6DE162677A25EQCL" TargetMode="External"/><Relationship Id="rId61" Type="http://schemas.openxmlformats.org/officeDocument/2006/relationships/hyperlink" Target="consultantplus://offline/ref=A16F76D1ADEB267159BC412A7BB0717AFF1676C2E40C1533E263BFA5A5DC89C9116F7BA3E9B15250Q8L" TargetMode="External"/><Relationship Id="rId82" Type="http://schemas.openxmlformats.org/officeDocument/2006/relationships/image" Target="media/image67.wmf"/><Relationship Id="rId90" Type="http://schemas.openxmlformats.org/officeDocument/2006/relationships/image" Target="media/image74.wmf"/><Relationship Id="rId95" Type="http://schemas.openxmlformats.org/officeDocument/2006/relationships/image" Target="media/image77.wmf"/><Relationship Id="rId19" Type="http://schemas.openxmlformats.org/officeDocument/2006/relationships/hyperlink" Target="consultantplus://offline/ref=A16F76D1ADEB267159BC412A7BB0717AF61A75C5EF0F4839EA3AB3A7A2D3D6DE162677A2E9B1520450Q5L" TargetMode="External"/><Relationship Id="rId14" Type="http://schemas.openxmlformats.org/officeDocument/2006/relationships/image" Target="media/image5.wmf"/><Relationship Id="rId22" Type="http://schemas.openxmlformats.org/officeDocument/2006/relationships/image" Target="media/image11.wmf"/><Relationship Id="rId27" Type="http://schemas.openxmlformats.org/officeDocument/2006/relationships/image" Target="media/image16.wmf"/><Relationship Id="rId30" Type="http://schemas.openxmlformats.org/officeDocument/2006/relationships/image" Target="media/image19.wmf"/><Relationship Id="rId35" Type="http://schemas.openxmlformats.org/officeDocument/2006/relationships/image" Target="media/image22.wmf"/><Relationship Id="rId43" Type="http://schemas.openxmlformats.org/officeDocument/2006/relationships/image" Target="media/image30.wmf"/><Relationship Id="rId48" Type="http://schemas.openxmlformats.org/officeDocument/2006/relationships/image" Target="media/image35.wmf"/><Relationship Id="rId56" Type="http://schemas.openxmlformats.org/officeDocument/2006/relationships/image" Target="media/image43.wmf"/><Relationship Id="rId64" Type="http://schemas.openxmlformats.org/officeDocument/2006/relationships/image" Target="media/image50.wmf"/><Relationship Id="rId69" Type="http://schemas.openxmlformats.org/officeDocument/2006/relationships/image" Target="media/image55.wmf"/><Relationship Id="rId77" Type="http://schemas.openxmlformats.org/officeDocument/2006/relationships/image" Target="media/image63.wmf"/><Relationship Id="rId100" Type="http://schemas.openxmlformats.org/officeDocument/2006/relationships/hyperlink" Target="consultantplus://offline/ref=A16F76D1ADEB267159BC412A7BB0717AF61A75C5EF0F4839EA3AB3A7A2D3D6DE162677A2E9B1510C50Q7L" TargetMode="External"/><Relationship Id="rId105" Type="http://schemas.openxmlformats.org/officeDocument/2006/relationships/hyperlink" Target="consultantplus://offline/ref=A16F76D1ADEB267159BC412A7BB0717AF51370C3E7014839EA3AB3A7A2D3D6DE162677A2E9B1510D50QAL" TargetMode="External"/><Relationship Id="rId8" Type="http://schemas.openxmlformats.org/officeDocument/2006/relationships/hyperlink" Target="consultantplus://offline/ref=A16F76D1ADEB267159BC413C78DC2F71F0182ECCE0014A69BD38E2F2ACD6DE58QEL" TargetMode="External"/><Relationship Id="rId51" Type="http://schemas.openxmlformats.org/officeDocument/2006/relationships/image" Target="media/image38.wmf"/><Relationship Id="rId72" Type="http://schemas.openxmlformats.org/officeDocument/2006/relationships/image" Target="media/image58.wmf"/><Relationship Id="rId80" Type="http://schemas.openxmlformats.org/officeDocument/2006/relationships/image" Target="media/image66.wmf"/><Relationship Id="rId85" Type="http://schemas.openxmlformats.org/officeDocument/2006/relationships/image" Target="media/image69.wmf"/><Relationship Id="rId93" Type="http://schemas.openxmlformats.org/officeDocument/2006/relationships/hyperlink" Target="consultantplus://offline/ref=A16F76D1ADEB267159BC412A7BB0717AF61A75C5EF0F4839EA3AB3A7A2D3D6DE162677A2E9B1520450Q5L" TargetMode="External"/><Relationship Id="rId98" Type="http://schemas.openxmlformats.org/officeDocument/2006/relationships/image" Target="media/image79.wmf"/><Relationship Id="rId3" Type="http://schemas.openxmlformats.org/officeDocument/2006/relationships/webSettings" Target="webSettings.xm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5" Type="http://schemas.openxmlformats.org/officeDocument/2006/relationships/image" Target="media/image14.wmf"/><Relationship Id="rId33" Type="http://schemas.openxmlformats.org/officeDocument/2006/relationships/hyperlink" Target="consultantplus://offline/ref=A16F76D1ADEB267159BC412A7BB0717AF61A75C5EF0F4839EA3AB3A7A2D3D6DE162677A2E9B1510C50Q7L" TargetMode="External"/><Relationship Id="rId38" Type="http://schemas.openxmlformats.org/officeDocument/2006/relationships/image" Target="media/image25.wmf"/><Relationship Id="rId46" Type="http://schemas.openxmlformats.org/officeDocument/2006/relationships/image" Target="media/image33.wmf"/><Relationship Id="rId59" Type="http://schemas.openxmlformats.org/officeDocument/2006/relationships/image" Target="media/image46.wmf"/><Relationship Id="rId67" Type="http://schemas.openxmlformats.org/officeDocument/2006/relationships/image" Target="media/image53.wmf"/><Relationship Id="rId103" Type="http://schemas.openxmlformats.org/officeDocument/2006/relationships/hyperlink" Target="consultantplus://offline/ref=A16F76D1ADEB267159BC412A7BB0717AF51370C3E7014839EA3AB3A7A2D3D6DE162677A2E9B1510D50QAL" TargetMode="External"/><Relationship Id="rId108" Type="http://schemas.openxmlformats.org/officeDocument/2006/relationships/fontTable" Target="fontTable.xml"/><Relationship Id="rId20" Type="http://schemas.openxmlformats.org/officeDocument/2006/relationships/hyperlink" Target="consultantplus://offline/ref=A16F76D1ADEB267159BC412A7BB0717AF61A75C5EF0F4839EA3AB3A7A2D3D6DE162677A2E9B1510C50Q7L" TargetMode="External"/><Relationship Id="rId41" Type="http://schemas.openxmlformats.org/officeDocument/2006/relationships/image" Target="media/image28.wmf"/><Relationship Id="rId54" Type="http://schemas.openxmlformats.org/officeDocument/2006/relationships/image" Target="media/image41.wmf"/><Relationship Id="rId62" Type="http://schemas.openxmlformats.org/officeDocument/2006/relationships/image" Target="media/image48.wmf"/><Relationship Id="rId70" Type="http://schemas.openxmlformats.org/officeDocument/2006/relationships/image" Target="media/image56.wmf"/><Relationship Id="rId75" Type="http://schemas.openxmlformats.org/officeDocument/2006/relationships/image" Target="media/image61.wmf"/><Relationship Id="rId83" Type="http://schemas.openxmlformats.org/officeDocument/2006/relationships/hyperlink" Target="consultantplus://offline/ref=A16F76D1ADEB267159BC412A7BB0717AF51370C3E7064839EA3AB3A7A2D3D6DE162677A2E9B1530450Q5L" TargetMode="External"/><Relationship Id="rId88" Type="http://schemas.openxmlformats.org/officeDocument/2006/relationships/image" Target="media/image72.wmf"/><Relationship Id="rId91" Type="http://schemas.openxmlformats.org/officeDocument/2006/relationships/image" Target="media/image75.wmf"/><Relationship Id="rId96" Type="http://schemas.openxmlformats.org/officeDocument/2006/relationships/image" Target="media/image78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A16F76D1ADEB267159BC412A7BB0717AF61A75C5EF0F4839EA3AB3A7A2D3D6DE162677A2E9B1510D50Q6L" TargetMode="External"/><Relationship Id="rId15" Type="http://schemas.openxmlformats.org/officeDocument/2006/relationships/image" Target="media/image6.wmf"/><Relationship Id="rId23" Type="http://schemas.openxmlformats.org/officeDocument/2006/relationships/image" Target="media/image12.wmf"/><Relationship Id="rId28" Type="http://schemas.openxmlformats.org/officeDocument/2006/relationships/image" Target="media/image17.wmf"/><Relationship Id="rId36" Type="http://schemas.openxmlformats.org/officeDocument/2006/relationships/image" Target="media/image23.wmf"/><Relationship Id="rId49" Type="http://schemas.openxmlformats.org/officeDocument/2006/relationships/image" Target="media/image36.wmf"/><Relationship Id="rId57" Type="http://schemas.openxmlformats.org/officeDocument/2006/relationships/image" Target="media/image44.wmf"/><Relationship Id="rId106" Type="http://schemas.openxmlformats.org/officeDocument/2006/relationships/image" Target="media/image80.wmf"/><Relationship Id="rId10" Type="http://schemas.openxmlformats.org/officeDocument/2006/relationships/hyperlink" Target="consultantplus://offline/ref=A16F76D1ADEB267159BC412A7BB0717AF51370C3E7014839EA3AB3A7A25DQ3L" TargetMode="External"/><Relationship Id="rId31" Type="http://schemas.openxmlformats.org/officeDocument/2006/relationships/image" Target="media/image20.wmf"/><Relationship Id="rId44" Type="http://schemas.openxmlformats.org/officeDocument/2006/relationships/image" Target="media/image31.wmf"/><Relationship Id="rId52" Type="http://schemas.openxmlformats.org/officeDocument/2006/relationships/image" Target="media/image39.wmf"/><Relationship Id="rId60" Type="http://schemas.openxmlformats.org/officeDocument/2006/relationships/image" Target="media/image47.wmf"/><Relationship Id="rId65" Type="http://schemas.openxmlformats.org/officeDocument/2006/relationships/image" Target="media/image51.wmf"/><Relationship Id="rId73" Type="http://schemas.openxmlformats.org/officeDocument/2006/relationships/image" Target="media/image59.wmf"/><Relationship Id="rId78" Type="http://schemas.openxmlformats.org/officeDocument/2006/relationships/image" Target="media/image64.wmf"/><Relationship Id="rId81" Type="http://schemas.openxmlformats.org/officeDocument/2006/relationships/hyperlink" Target="consultantplus://offline/ref=A16F76D1ADEB267159BC412A7BB0717AF61477C0E5064839EA3AB3A7A25DQ3L" TargetMode="External"/><Relationship Id="rId86" Type="http://schemas.openxmlformats.org/officeDocument/2006/relationships/image" Target="media/image70.wmf"/><Relationship Id="rId94" Type="http://schemas.openxmlformats.org/officeDocument/2006/relationships/hyperlink" Target="consultantplus://offline/ref=A16F76D1ADEB267159BC412A7BB0717AF61A75C5EF0F4839EA3AB3A7A2D3D6DE162677A2E9B1510C50Q7L" TargetMode="External"/><Relationship Id="rId99" Type="http://schemas.openxmlformats.org/officeDocument/2006/relationships/hyperlink" Target="consultantplus://offline/ref=A16F76D1ADEB267159BC412A7BB0717AF61A75C5EF0F4839EA3AB3A7A2D3D6DE162677A2E9B1520450Q5L" TargetMode="External"/><Relationship Id="rId101" Type="http://schemas.openxmlformats.org/officeDocument/2006/relationships/hyperlink" Target="consultantplus://offline/ref=A16F76D1ADEB267159BC412A7BB0717AF51370C3E7014839EA3AB3A7A2D3D6DE162677A2E9B1510D50QAL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A16F76D1ADEB267159BC412A7BB0717AF51370C3E7014839EA3AB3A7A2D3D6DE162677A2E9B1520A50Q7L" TargetMode="Externa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9" Type="http://schemas.openxmlformats.org/officeDocument/2006/relationships/image" Target="media/image26.wmf"/><Relationship Id="rId109" Type="http://schemas.openxmlformats.org/officeDocument/2006/relationships/theme" Target="theme/theme1.xml"/><Relationship Id="rId34" Type="http://schemas.openxmlformats.org/officeDocument/2006/relationships/image" Target="media/image21.wmf"/><Relationship Id="rId50" Type="http://schemas.openxmlformats.org/officeDocument/2006/relationships/image" Target="media/image37.wmf"/><Relationship Id="rId55" Type="http://schemas.openxmlformats.org/officeDocument/2006/relationships/image" Target="media/image42.wmf"/><Relationship Id="rId76" Type="http://schemas.openxmlformats.org/officeDocument/2006/relationships/image" Target="media/image62.wmf"/><Relationship Id="rId97" Type="http://schemas.openxmlformats.org/officeDocument/2006/relationships/hyperlink" Target="consultantplus://offline/ref=A16F76D1ADEB267159BC412A7BB0717AF61B74C3EF074839EA3AB3A7A2D3D6DE162677A2E9B1530C50QAL" TargetMode="External"/><Relationship Id="rId104" Type="http://schemas.openxmlformats.org/officeDocument/2006/relationships/hyperlink" Target="consultantplus://offline/ref=A16F76D1ADEB267159BC412A7BB0717AF51370C3E7014839EA3AB3A7A2D3D6DE162677A2E9B1510D50QAL" TargetMode="External"/><Relationship Id="rId7" Type="http://schemas.openxmlformats.org/officeDocument/2006/relationships/hyperlink" Target="consultantplus://offline/ref=A16F76D1ADEB267159BC413C78DC2F71F0182ECCE1034A6CB365E8FAF5DADC8951692EE0ADBC520C0246395BQ8L" TargetMode="External"/><Relationship Id="rId71" Type="http://schemas.openxmlformats.org/officeDocument/2006/relationships/image" Target="media/image57.wmf"/><Relationship Id="rId92" Type="http://schemas.openxmlformats.org/officeDocument/2006/relationships/image" Target="media/image7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35</Pages>
  <Words>9312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</dc:title>
  <dc:subject/>
  <dc:creator>Admin</dc:creator>
  <cp:keywords/>
  <dc:description/>
  <cp:lastModifiedBy>я</cp:lastModifiedBy>
  <cp:revision>4</cp:revision>
  <dcterms:created xsi:type="dcterms:W3CDTF">2016-12-29T13:37:00Z</dcterms:created>
  <dcterms:modified xsi:type="dcterms:W3CDTF">2016-12-29T13:41:00Z</dcterms:modified>
</cp:coreProperties>
</file>